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62" w:rsidRPr="001A349E" w:rsidRDefault="00FF1E24" w:rsidP="00CC3466">
      <w:pPr>
        <w:jc w:val="right"/>
        <w:rPr>
          <w:rFonts w:ascii="Arial" w:hAnsi="Arial" w:cs="Arial"/>
        </w:rPr>
      </w:pPr>
      <w:r w:rsidRPr="001A349E">
        <w:rPr>
          <w:rFonts w:ascii="Arial" w:hAnsi="Arial" w:cs="Arial"/>
        </w:rPr>
        <w:t xml:space="preserve">                                                              </w:t>
      </w:r>
    </w:p>
    <w:p w:rsidR="001A349E" w:rsidRPr="001A349E" w:rsidRDefault="003066F7" w:rsidP="00C22704">
      <w:pPr>
        <w:ind w:right="99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Big Ideas in</w:t>
      </w:r>
      <w:r w:rsidR="001A349E" w:rsidRPr="001A349E">
        <w:rPr>
          <w:rFonts w:ascii="Arial" w:hAnsi="Arial" w:cs="Arial"/>
          <w:b/>
          <w:sz w:val="28"/>
          <w:szCs w:val="28"/>
        </w:rPr>
        <w:t xml:space="preserve"> Mastery: Coherence</w:t>
      </w:r>
    </w:p>
    <w:p w:rsidR="001A349E" w:rsidRPr="001A349E" w:rsidRDefault="001A349E" w:rsidP="001A349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A349E" w:rsidRPr="001A349E" w:rsidTr="001A349E">
        <w:tc>
          <w:tcPr>
            <w:tcW w:w="9016" w:type="dxa"/>
          </w:tcPr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A349E">
              <w:rPr>
                <w:rFonts w:ascii="Arial" w:hAnsi="Arial" w:cs="Arial"/>
                <w:b/>
              </w:rPr>
              <w:t>Messages</w:t>
            </w:r>
          </w:p>
          <w:p w:rsidR="001A349E" w:rsidRPr="00516F5A" w:rsidRDefault="001A349E" w:rsidP="001A3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F5A">
              <w:rPr>
                <w:rFonts w:ascii="Arial" w:hAnsi="Arial" w:cs="Arial"/>
                <w:iCs/>
              </w:rPr>
              <w:t>Small steps are easier to take.</w:t>
            </w:r>
          </w:p>
          <w:p w:rsidR="001A349E" w:rsidRPr="00516F5A" w:rsidRDefault="001A349E" w:rsidP="001A3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F5A">
              <w:rPr>
                <w:rFonts w:ascii="Arial" w:hAnsi="Arial" w:cs="Arial"/>
                <w:iCs/>
              </w:rPr>
              <w:t>Focussing on one key point each lesson allows for deep and sustainable learning.</w:t>
            </w:r>
          </w:p>
          <w:p w:rsidR="001A349E" w:rsidRPr="00516F5A" w:rsidRDefault="001A349E" w:rsidP="001A3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F5A">
              <w:rPr>
                <w:rFonts w:ascii="Arial" w:hAnsi="Arial" w:cs="Arial"/>
                <w:iCs/>
              </w:rPr>
              <w:t xml:space="preserve">Certain images, techniques and concepts are important pre-cursors to later ideas. </w:t>
            </w:r>
            <w:r w:rsidR="004C4C1C">
              <w:rPr>
                <w:rFonts w:ascii="Arial" w:hAnsi="Arial" w:cs="Arial"/>
                <w:iCs/>
              </w:rPr>
              <w:t xml:space="preserve">Getting the sequencing of </w:t>
            </w:r>
            <w:proofErr w:type="gramStart"/>
            <w:r w:rsidR="004C4C1C">
              <w:rPr>
                <w:rFonts w:ascii="Arial" w:hAnsi="Arial" w:cs="Arial"/>
                <w:iCs/>
              </w:rPr>
              <w:t xml:space="preserve">these </w:t>
            </w:r>
            <w:r w:rsidRPr="00516F5A">
              <w:rPr>
                <w:rFonts w:ascii="Arial" w:hAnsi="Arial" w:cs="Arial"/>
                <w:iCs/>
              </w:rPr>
              <w:t>right</w:t>
            </w:r>
            <w:proofErr w:type="gramEnd"/>
            <w:r w:rsidRPr="00516F5A">
              <w:rPr>
                <w:rFonts w:ascii="Arial" w:hAnsi="Arial" w:cs="Arial"/>
                <w:iCs/>
              </w:rPr>
              <w:t xml:space="preserve"> is an important skill in planning and teaching for mastery.</w:t>
            </w:r>
          </w:p>
          <w:p w:rsidR="001A349E" w:rsidRPr="00516F5A" w:rsidRDefault="001A349E" w:rsidP="001A34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16F5A">
              <w:rPr>
                <w:rFonts w:ascii="Arial" w:hAnsi="Arial" w:cs="Arial"/>
                <w:iCs/>
              </w:rPr>
              <w:t>When something has been deeply understood and mastered, it can and should be used in the next steps of learning.</w:t>
            </w:r>
          </w:p>
        </w:tc>
      </w:tr>
    </w:tbl>
    <w:p w:rsidR="001A349E" w:rsidRPr="001A349E" w:rsidRDefault="001A349E" w:rsidP="001A349E">
      <w:pPr>
        <w:jc w:val="both"/>
        <w:rPr>
          <w:rFonts w:ascii="Arial" w:hAnsi="Arial" w:cs="Arial"/>
        </w:rPr>
      </w:pPr>
    </w:p>
    <w:p w:rsidR="001A349E" w:rsidRPr="001A349E" w:rsidRDefault="001A349E" w:rsidP="00C22704">
      <w:pPr>
        <w:ind w:right="991"/>
        <w:jc w:val="both"/>
        <w:rPr>
          <w:rFonts w:ascii="Arial" w:hAnsi="Arial" w:cs="Arial"/>
          <w:b/>
        </w:rPr>
      </w:pPr>
      <w:r w:rsidRPr="001A349E">
        <w:rPr>
          <w:rFonts w:ascii="Arial" w:hAnsi="Arial" w:cs="Arial"/>
          <w:b/>
        </w:rPr>
        <w:t>For example:</w:t>
      </w:r>
    </w:p>
    <w:p w:rsidR="001A349E" w:rsidRPr="001A349E" w:rsidRDefault="001A349E" w:rsidP="00C22704">
      <w:pPr>
        <w:ind w:right="991"/>
        <w:rPr>
          <w:rFonts w:ascii="Arial" w:hAnsi="Arial" w:cs="Arial"/>
        </w:rPr>
      </w:pPr>
      <w:r w:rsidRPr="001A349E">
        <w:rPr>
          <w:rFonts w:ascii="Arial" w:hAnsi="Arial" w:cs="Arial"/>
        </w:rPr>
        <w:t>Before teaching the written algorithm for subtraction:</w:t>
      </w:r>
    </w:p>
    <w:p w:rsidR="001A349E" w:rsidRPr="001A349E" w:rsidRDefault="001A349E" w:rsidP="00C22704">
      <w:pPr>
        <w:tabs>
          <w:tab w:val="left" w:pos="3686"/>
        </w:tabs>
        <w:ind w:right="991"/>
        <w:rPr>
          <w:rFonts w:ascii="Arial" w:hAnsi="Arial" w:cs="Arial"/>
        </w:rPr>
      </w:pPr>
      <w:r w:rsidRPr="001A349E">
        <w:rPr>
          <w:rFonts w:ascii="Arial" w:hAnsi="Arial" w:cs="Arial"/>
        </w:rPr>
        <w:tab/>
        <w:t xml:space="preserve">   4 7</w:t>
      </w:r>
    </w:p>
    <w:p w:rsidR="001A349E" w:rsidRPr="001A349E" w:rsidRDefault="001A349E" w:rsidP="00C22704">
      <w:pPr>
        <w:tabs>
          <w:tab w:val="left" w:pos="3686"/>
        </w:tabs>
        <w:ind w:right="991"/>
        <w:rPr>
          <w:rFonts w:ascii="Arial" w:hAnsi="Arial" w:cs="Arial"/>
        </w:rPr>
      </w:pPr>
      <w:r w:rsidRPr="001A349E">
        <w:rPr>
          <w:rFonts w:ascii="Arial" w:hAnsi="Arial" w:cs="Arial"/>
        </w:rPr>
        <w:tab/>
      </w:r>
      <w:r w:rsidR="000B0C70">
        <w:rPr>
          <w:rFonts w:ascii="Arial" w:hAnsi="Arial" w:cs="Arial"/>
          <w:u w:val="single"/>
        </w:rPr>
        <w:t xml:space="preserve">- </w:t>
      </w:r>
      <w:r w:rsidR="000B0C70" w:rsidRPr="000B0C70">
        <w:rPr>
          <w:rFonts w:ascii="Arial" w:hAnsi="Arial" w:cs="Arial"/>
          <w:sz w:val="18"/>
          <w:szCs w:val="18"/>
          <w:u w:val="single"/>
        </w:rPr>
        <w:t xml:space="preserve"> </w:t>
      </w:r>
      <w:r w:rsidRPr="001A349E">
        <w:rPr>
          <w:rFonts w:ascii="Arial" w:hAnsi="Arial" w:cs="Arial"/>
          <w:u w:val="single"/>
        </w:rPr>
        <w:t>3 8</w:t>
      </w:r>
    </w:p>
    <w:p w:rsidR="001A349E" w:rsidRPr="001A349E" w:rsidRDefault="001A349E" w:rsidP="00C22704">
      <w:pPr>
        <w:tabs>
          <w:tab w:val="left" w:pos="3686"/>
          <w:tab w:val="left" w:pos="3969"/>
        </w:tabs>
        <w:ind w:right="991"/>
        <w:rPr>
          <w:rFonts w:ascii="Arial" w:hAnsi="Arial" w:cs="Arial"/>
          <w:u w:val="single"/>
        </w:rPr>
      </w:pPr>
      <w:r w:rsidRPr="001A349E">
        <w:rPr>
          <w:rFonts w:ascii="Arial" w:hAnsi="Arial" w:cs="Arial"/>
        </w:rPr>
        <w:t>Pupils need to:</w:t>
      </w:r>
    </w:p>
    <w:p w:rsidR="001A349E" w:rsidRPr="001A349E" w:rsidRDefault="001A349E" w:rsidP="00C22704">
      <w:pPr>
        <w:pStyle w:val="ListParagraph"/>
        <w:numPr>
          <w:ilvl w:val="0"/>
          <w:numId w:val="2"/>
        </w:numPr>
        <w:spacing w:after="0" w:line="240" w:lineRule="auto"/>
        <w:ind w:left="714" w:right="991" w:hanging="357"/>
        <w:contextualSpacing w:val="0"/>
        <w:rPr>
          <w:rFonts w:ascii="Arial" w:hAnsi="Arial" w:cs="Arial"/>
        </w:rPr>
      </w:pPr>
      <w:r w:rsidRPr="001A349E">
        <w:rPr>
          <w:rFonts w:ascii="Arial" w:hAnsi="Arial" w:cs="Arial"/>
        </w:rPr>
        <w:t>be fluent in their number facts for single digit numbers</w:t>
      </w:r>
    </w:p>
    <w:p w:rsidR="001A349E" w:rsidRPr="001A349E" w:rsidRDefault="001A349E" w:rsidP="00C22704">
      <w:pPr>
        <w:pStyle w:val="ListParagraph"/>
        <w:numPr>
          <w:ilvl w:val="0"/>
          <w:numId w:val="2"/>
        </w:numPr>
        <w:spacing w:after="0" w:line="240" w:lineRule="auto"/>
        <w:ind w:left="714" w:right="991" w:hanging="357"/>
        <w:contextualSpacing w:val="0"/>
        <w:rPr>
          <w:rFonts w:ascii="Arial" w:hAnsi="Arial" w:cs="Arial"/>
        </w:rPr>
      </w:pPr>
      <w:r w:rsidRPr="001A349E">
        <w:rPr>
          <w:rFonts w:ascii="Arial" w:hAnsi="Arial" w:cs="Arial"/>
        </w:rPr>
        <w:t>have a good understanding that 47 can be partitioned into 40 and 7 or 30 and 17</w:t>
      </w:r>
    </w:p>
    <w:p w:rsidR="001A349E" w:rsidRPr="001A349E" w:rsidRDefault="001A349E" w:rsidP="00C22704">
      <w:pPr>
        <w:pStyle w:val="ListParagraph"/>
        <w:numPr>
          <w:ilvl w:val="0"/>
          <w:numId w:val="2"/>
        </w:numPr>
        <w:spacing w:after="0" w:line="240" w:lineRule="auto"/>
        <w:ind w:left="714" w:right="991" w:hanging="357"/>
        <w:contextualSpacing w:val="0"/>
        <w:rPr>
          <w:rFonts w:ascii="Arial" w:hAnsi="Arial" w:cs="Arial"/>
        </w:rPr>
      </w:pPr>
      <w:r w:rsidRPr="001A349E">
        <w:rPr>
          <w:rFonts w:ascii="Arial" w:hAnsi="Arial" w:cs="Arial"/>
        </w:rPr>
        <w:t>understand that 40 can be thought of as 4 tens</w:t>
      </w:r>
    </w:p>
    <w:p w:rsidR="001A349E" w:rsidRPr="001A349E" w:rsidRDefault="001A349E" w:rsidP="00C22704">
      <w:pPr>
        <w:pStyle w:val="ListParagraph"/>
        <w:numPr>
          <w:ilvl w:val="0"/>
          <w:numId w:val="2"/>
        </w:numPr>
        <w:spacing w:after="0" w:line="240" w:lineRule="auto"/>
        <w:ind w:left="714" w:right="991" w:hanging="357"/>
        <w:contextualSpacing w:val="0"/>
        <w:rPr>
          <w:rFonts w:ascii="Arial" w:hAnsi="Arial" w:cs="Arial"/>
        </w:rPr>
      </w:pPr>
      <w:proofErr w:type="gramStart"/>
      <w:r w:rsidRPr="001A349E">
        <w:rPr>
          <w:rFonts w:ascii="Arial" w:hAnsi="Arial" w:cs="Arial"/>
        </w:rPr>
        <w:t>understand</w:t>
      </w:r>
      <w:proofErr w:type="gramEnd"/>
      <w:r w:rsidRPr="001A349E">
        <w:rPr>
          <w:rFonts w:ascii="Arial" w:hAnsi="Arial" w:cs="Arial"/>
        </w:rPr>
        <w:t xml:space="preserve"> that 3 tens and 4 tens make 7 tens and that this is the same as 30 and 40 make 70.</w:t>
      </w:r>
    </w:p>
    <w:p w:rsidR="001A349E" w:rsidRPr="001A349E" w:rsidRDefault="001A349E" w:rsidP="001A34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A349E" w:rsidRPr="001A349E" w:rsidTr="001A349E">
        <w:tc>
          <w:tcPr>
            <w:tcW w:w="9016" w:type="dxa"/>
          </w:tcPr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1A349E">
              <w:rPr>
                <w:rFonts w:ascii="Arial" w:hAnsi="Arial" w:cs="Arial"/>
              </w:rPr>
              <w:t xml:space="preserve">What </w:t>
            </w:r>
            <w:r w:rsidR="004C4C1C">
              <w:rPr>
                <w:rFonts w:ascii="Arial" w:hAnsi="Arial" w:cs="Arial"/>
              </w:rPr>
              <w:t>I have tried</w:t>
            </w: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</w:tr>
    </w:tbl>
    <w:p w:rsidR="001A349E" w:rsidRPr="001A349E" w:rsidRDefault="001A349E" w:rsidP="001A34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6"/>
      </w:tblGrid>
      <w:tr w:rsidR="001A349E" w:rsidRPr="001A349E" w:rsidTr="001A349E">
        <w:tc>
          <w:tcPr>
            <w:tcW w:w="9016" w:type="dxa"/>
          </w:tcPr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1A349E">
              <w:rPr>
                <w:rFonts w:ascii="Arial" w:hAnsi="Arial" w:cs="Arial"/>
              </w:rPr>
              <w:t>What I found:</w:t>
            </w: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1A349E" w:rsidRPr="001A349E" w:rsidRDefault="001A349E" w:rsidP="001A349E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</w:tr>
    </w:tbl>
    <w:p w:rsidR="001A349E" w:rsidRPr="001A349E" w:rsidRDefault="001A349E" w:rsidP="001A349E">
      <w:pPr>
        <w:rPr>
          <w:rFonts w:ascii="Arial" w:hAnsi="Arial" w:cs="Arial"/>
        </w:rPr>
      </w:pPr>
    </w:p>
    <w:p w:rsidR="00596D7A" w:rsidRPr="001A349E" w:rsidRDefault="00596D7A" w:rsidP="00596D7A">
      <w:pPr>
        <w:rPr>
          <w:rFonts w:ascii="Arial" w:hAnsi="Arial" w:cs="Arial"/>
          <w:b/>
          <w:color w:val="00628C"/>
          <w:sz w:val="20"/>
          <w:szCs w:val="20"/>
        </w:rPr>
      </w:pPr>
    </w:p>
    <w:sectPr w:rsidR="00596D7A" w:rsidRPr="001A349E" w:rsidSect="001752AE">
      <w:headerReference w:type="default" r:id="rId10"/>
      <w:footerReference w:type="default" r:id="rId11"/>
      <w:pgSz w:w="11906" w:h="16838"/>
      <w:pgMar w:top="669" w:right="56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CB" w:rsidRDefault="00E81BCB">
      <w:r>
        <w:separator/>
      </w:r>
    </w:p>
  </w:endnote>
  <w:endnote w:type="continuationSeparator" w:id="1">
    <w:p w:rsidR="00E81BCB" w:rsidRDefault="00E8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66" w:rsidRPr="00402C84" w:rsidRDefault="004C4C1C" w:rsidP="00402C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-328930</wp:posOffset>
          </wp:positionV>
          <wp:extent cx="3019425" cy="323850"/>
          <wp:effectExtent l="19050" t="0" r="9525" b="0"/>
          <wp:wrapSquare wrapText="bothSides"/>
          <wp:docPr id="6" name="Picture 6" descr="D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CB" w:rsidRDefault="00E81BCB">
      <w:r>
        <w:separator/>
      </w:r>
    </w:p>
  </w:footnote>
  <w:footnote w:type="continuationSeparator" w:id="1">
    <w:p w:rsidR="00E81BCB" w:rsidRDefault="00E81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3D" w:rsidRDefault="004C4C1C" w:rsidP="001752AE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800100</wp:posOffset>
          </wp:positionH>
          <wp:positionV relativeFrom="page">
            <wp:posOffset>34925</wp:posOffset>
          </wp:positionV>
          <wp:extent cx="1784350" cy="1196340"/>
          <wp:effectExtent l="19050" t="0" r="6350" b="0"/>
          <wp:wrapNone/>
          <wp:docPr id="8" name="Picture 8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CETM-logo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2AE">
      <w:t xml:space="preserve">                                              </w:t>
    </w:r>
    <w:r>
      <w:rPr>
        <w:noProof/>
        <w:lang w:eastAsia="en-GB"/>
      </w:rPr>
      <w:drawing>
        <wp:inline distT="0" distB="0" distL="0" distR="0">
          <wp:extent cx="2211070" cy="819150"/>
          <wp:effectExtent l="19050" t="0" r="0" b="0"/>
          <wp:docPr id="1" name="Picture 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52AE">
      <w:t xml:space="preserve">               </w:t>
    </w:r>
    <w:r>
      <w:rPr>
        <w:rFonts w:ascii="Arial" w:hAnsi="Arial" w:cs="Arial"/>
        <w:noProof/>
        <w:lang w:eastAsia="en-GB"/>
      </w:rPr>
      <w:drawing>
        <wp:inline distT="0" distB="0" distL="0" distR="0">
          <wp:extent cx="1439545" cy="1064260"/>
          <wp:effectExtent l="57150" t="38100" r="46355" b="215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434" t="21983" r="11722" b="24590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064260"/>
                  </a:xfrm>
                  <a:prstGeom prst="rect">
                    <a:avLst/>
                  </a:prstGeom>
                  <a:noFill/>
                  <a:ln w="38100" cmpd="sng">
                    <a:solidFill>
                      <a:srgbClr val="00628C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4C"/>
    <w:multiLevelType w:val="hybridMultilevel"/>
    <w:tmpl w:val="2552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0F3D"/>
    <w:multiLevelType w:val="hybridMultilevel"/>
    <w:tmpl w:val="786C6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62A2D"/>
    <w:rsid w:val="00012643"/>
    <w:rsid w:val="00020B22"/>
    <w:rsid w:val="000226B0"/>
    <w:rsid w:val="00093101"/>
    <w:rsid w:val="000A5545"/>
    <w:rsid w:val="000B0C70"/>
    <w:rsid w:val="0011123D"/>
    <w:rsid w:val="00160007"/>
    <w:rsid w:val="001752AE"/>
    <w:rsid w:val="00195887"/>
    <w:rsid w:val="001A349E"/>
    <w:rsid w:val="00225072"/>
    <w:rsid w:val="00252636"/>
    <w:rsid w:val="002A04E8"/>
    <w:rsid w:val="002E2E41"/>
    <w:rsid w:val="002F1469"/>
    <w:rsid w:val="003066F7"/>
    <w:rsid w:val="00332B94"/>
    <w:rsid w:val="00347BD1"/>
    <w:rsid w:val="00393FF7"/>
    <w:rsid w:val="003D1E79"/>
    <w:rsid w:val="00402C84"/>
    <w:rsid w:val="00404CAA"/>
    <w:rsid w:val="0042468A"/>
    <w:rsid w:val="004859EE"/>
    <w:rsid w:val="004C4C1C"/>
    <w:rsid w:val="00516F5A"/>
    <w:rsid w:val="00557AE4"/>
    <w:rsid w:val="0057066F"/>
    <w:rsid w:val="00596D7A"/>
    <w:rsid w:val="005B2502"/>
    <w:rsid w:val="006051AD"/>
    <w:rsid w:val="0067270A"/>
    <w:rsid w:val="00685365"/>
    <w:rsid w:val="006B1038"/>
    <w:rsid w:val="00725A4E"/>
    <w:rsid w:val="0076356B"/>
    <w:rsid w:val="007D4E0F"/>
    <w:rsid w:val="007D53AC"/>
    <w:rsid w:val="007E0E50"/>
    <w:rsid w:val="007F756A"/>
    <w:rsid w:val="00825889"/>
    <w:rsid w:val="00912D43"/>
    <w:rsid w:val="00960828"/>
    <w:rsid w:val="00962A2D"/>
    <w:rsid w:val="009E0198"/>
    <w:rsid w:val="009F0317"/>
    <w:rsid w:val="00A6655F"/>
    <w:rsid w:val="00A74694"/>
    <w:rsid w:val="00A86BAF"/>
    <w:rsid w:val="00AC37D5"/>
    <w:rsid w:val="00C22704"/>
    <w:rsid w:val="00C40830"/>
    <w:rsid w:val="00C70583"/>
    <w:rsid w:val="00CC3466"/>
    <w:rsid w:val="00CF385E"/>
    <w:rsid w:val="00D329C2"/>
    <w:rsid w:val="00D364E4"/>
    <w:rsid w:val="00D45447"/>
    <w:rsid w:val="00D72C3B"/>
    <w:rsid w:val="00D93846"/>
    <w:rsid w:val="00DF2EE7"/>
    <w:rsid w:val="00E25E3B"/>
    <w:rsid w:val="00E621F6"/>
    <w:rsid w:val="00E675FD"/>
    <w:rsid w:val="00E67FFA"/>
    <w:rsid w:val="00E81BCB"/>
    <w:rsid w:val="00EB72D4"/>
    <w:rsid w:val="00F065C4"/>
    <w:rsid w:val="00F66E08"/>
    <w:rsid w:val="00F87063"/>
    <w:rsid w:val="00FA4A62"/>
    <w:rsid w:val="00FD25D6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A4A62"/>
    <w:pPr>
      <w:spacing w:before="230" w:line="220" w:lineRule="atLeast"/>
      <w:jc w:val="both"/>
    </w:pPr>
    <w:rPr>
      <w:rFonts w:ascii="Arial" w:hAnsi="Arial" w:cs="Arial"/>
      <w:color w:val="008080"/>
      <w:sz w:val="20"/>
      <w:szCs w:val="20"/>
      <w:lang w:eastAsia="en-GB"/>
    </w:rPr>
  </w:style>
  <w:style w:type="paragraph" w:styleId="Header">
    <w:name w:val="header"/>
    <w:basedOn w:val="Normal"/>
    <w:rsid w:val="00FA4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263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96D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34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A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Delegate+List+DCFS+T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CA218AA91A342B58C0B6FC7D07AF4" ma:contentTypeVersion="0" ma:contentTypeDescription="Create a new document." ma:contentTypeScope="" ma:versionID="5b7866326335da5b77b36b4b59ddb2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B96FD-4C86-4ADB-B712-C262A806E4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306CC6-D171-4494-9E47-1F2813D8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FC58D-A68F-4964-AECC-DFCA926FC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Delegate+List+DCFS+Tmplate</Template>
  <TotalTime>1</TotalTime>
  <Pages>1</Pages>
  <Words>163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Tribal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Teasdale</dc:creator>
  <cp:lastModifiedBy>jody.trayte</cp:lastModifiedBy>
  <cp:revision>2</cp:revision>
  <cp:lastPrinted>1601-01-01T00:00:00Z</cp:lastPrinted>
  <dcterms:created xsi:type="dcterms:W3CDTF">2016-10-03T14:04:00Z</dcterms:created>
  <dcterms:modified xsi:type="dcterms:W3CDTF">2016-10-03T14:04:00Z</dcterms:modified>
</cp:coreProperties>
</file>