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5335AA">
      <w:r>
        <w:rPr>
          <w:noProof/>
        </w:rPr>
        <mc:AlternateContent>
          <mc:Choice Requires="wpg">
            <w:drawing>
              <wp:anchor distT="0" distB="0" distL="114300" distR="114300" simplePos="0" relativeHeight="251653632" behindDoc="1" locked="0" layoutInCell="1" allowOverlap="1" wp14:anchorId="487EB006" wp14:editId="3F33B08B">
                <wp:simplePos x="0" y="0"/>
                <wp:positionH relativeFrom="column">
                  <wp:posOffset>147270</wp:posOffset>
                </wp:positionH>
                <wp:positionV relativeFrom="paragraph">
                  <wp:posOffset>10993</wp:posOffset>
                </wp:positionV>
                <wp:extent cx="2135505" cy="1505585"/>
                <wp:effectExtent l="8890" t="3810" r="8255" b="508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7F8E2" id="Group 111" o:spid="_x0000_s1026" style="position:absolute;margin-left:11.6pt;margin-top:.85pt;width:168.15pt;height:118.55pt;z-index:-251662848"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Pr>
          <w:noProof/>
        </w:rPr>
        <mc:AlternateContent>
          <mc:Choice Requires="wpg">
            <w:drawing>
              <wp:anchor distT="0" distB="0" distL="114300" distR="114300" simplePos="0" relativeHeight="251651584" behindDoc="1" locked="0" layoutInCell="1" allowOverlap="1" wp14:anchorId="25EFEC8E" wp14:editId="0052B7E4">
                <wp:simplePos x="0" y="0"/>
                <wp:positionH relativeFrom="column">
                  <wp:posOffset>2032635</wp:posOffset>
                </wp:positionH>
                <wp:positionV relativeFrom="paragraph">
                  <wp:posOffset>10157</wp:posOffset>
                </wp:positionV>
                <wp:extent cx="1888490" cy="1317625"/>
                <wp:effectExtent l="0" t="9525" r="12700" b="0"/>
                <wp:wrapNone/>
                <wp:docPr id="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9" name="Group 93"/>
                        <wpg:cNvGrpSpPr>
                          <a:grpSpLocks/>
                        </wpg:cNvGrpSpPr>
                        <wpg:grpSpPr bwMode="auto">
                          <a:xfrm>
                            <a:off x="3357" y="1095"/>
                            <a:ext cx="2758" cy="1820"/>
                            <a:chOff x="3357" y="1095"/>
                            <a:chExt cx="2758" cy="1820"/>
                          </a:xfrm>
                        </wpg:grpSpPr>
                        <wps:wsp>
                          <wps:cNvPr id="40"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99"/>
                        <wpg:cNvGrpSpPr>
                          <a:grpSpLocks/>
                        </wpg:cNvGrpSpPr>
                        <wpg:grpSpPr bwMode="auto">
                          <a:xfrm rot="325888">
                            <a:off x="3470" y="1913"/>
                            <a:ext cx="2830" cy="1224"/>
                            <a:chOff x="3311" y="1828"/>
                            <a:chExt cx="2830" cy="1224"/>
                          </a:xfrm>
                        </wpg:grpSpPr>
                        <wps:wsp>
                          <wps:cNvPr id="46"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05"/>
                        <wpg:cNvGrpSpPr>
                          <a:grpSpLocks/>
                        </wpg:cNvGrpSpPr>
                        <wpg:grpSpPr bwMode="auto">
                          <a:xfrm>
                            <a:off x="3326" y="1047"/>
                            <a:ext cx="789" cy="1994"/>
                            <a:chOff x="3242" y="1182"/>
                            <a:chExt cx="789" cy="1994"/>
                          </a:xfrm>
                        </wpg:grpSpPr>
                        <wps:wsp>
                          <wps:cNvPr id="52"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8ABC4" id="Group 92" o:spid="_x0000_s1026" style="position:absolute;margin-left:160.05pt;margin-top:.8pt;width:148.7pt;height:103.75pt;z-index:-25166489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akvH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P4rsA&#10;AADbAAAADwAAAGRycy9kb3ducmV2LnhtbERPuwrCMBTdBf8hXMFNU99SjSKCIG5aB8drc22LzU1t&#10;ota/N4PgeDjv5boxpXhR7QrLCgb9CARxanXBmYJzsuvNQTiPrLG0TAo+5GC9areWGGv75iO9Tj4T&#10;IYRdjApy76tYSpfmZND1bUUcuJutDfoA60zqGt8h3JRyGEVTabDg0JBjRduc0vvpaRTsJ6zTa/k4&#10;yM1lXiRmMJrdGlaq22k2CxCeGv8X/9x7rWAc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VEj+K7AAAA2wAAAA8AAAAAAAAAAAAAAAAAmAIAAGRycy9kb3ducmV2Lnht&#10;bFBLBQYAAAAABAAEAPUAAACA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aRsUA&#10;AADbAAAADwAAAGRycy9kb3ducmV2LnhtbESPQWvCQBSE70L/w/IKvelGkSjRTSiFQlt60FgPvT2z&#10;z2ww+zZkt5r213cFweMwM98w62KwrThT7xvHCqaTBARx5XTDtYKv3et4CcIHZI2tY1LwSx6K/GG0&#10;xky7C2/pXIZaRAj7DBWYELpMSl8ZsugnriOO3tH1FkOUfS11j5cIt62cJUkqLTYcFwx29GKoOpU/&#10;VsHfkj5xVpr9x2aRzvebw/d7yp1ST4/D8wpEoCHcw7f2m1Ywn8L1S/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ZpG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DZcUA&#10;AADbAAAADwAAAGRycy9kb3ducmV2LnhtbESPT2sCMRTE70K/Q3iCN82qpcjWKP1nkR4KrlLw9tg8&#10;N6Gbl+0mruu3N4VCj8PM/IZZrntXi47aYD0rmE4yEMSl15YrBYf9ZrwAESKyxtozKbhSgPXqbrDE&#10;XPsL76grYiUShEOOCkyMTS5lKA05DBPfECfv5FuHMcm2krrFS4K7Ws6y7EE6tJwWDDb0Yqj8Ls5O&#10;Qf9jj1+H4qN7+zTz11jZ9+3+2Sk1GvZPjyAi9fE//NfeagX3M/j9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QNl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dOsYA&#10;AADbAAAADwAAAGRycy9kb3ducmV2LnhtbESP3WrCQBSE7wu+w3IE7+rGH6qJriJioaXQ4M8DHLPH&#10;JJo9G7LbJH37bqHQy2FmvmHW295UoqXGlZYVTMYRCOLM6pJzBZfz6/MShPPIGivLpOCbHGw3g6c1&#10;Jtp2fKT25HMRIOwSVFB4XydSuqwgg25sa+Lg3Wxj0AfZ5FI32AW4qeQ0il6kwZLDQoE17QvKHqcv&#10;o+A9nT/Srr0u48XBXu73+Jp+xh9KjYb9bgXCU+//w3/tN61gPoP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NdOsYAAADbAAAADwAAAAAAAAAAAAAAAACYAgAAZHJz&#10;L2Rvd25yZXYueG1sUEsFBgAAAAAEAAQA9QAAAIs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6XMUA&#10;AADbAAAADwAAAGRycy9kb3ducmV2LnhtbESP3WrCQBSE7wu+w3IEb4puKqlIdBUrSH+ghES9P2SP&#10;STR7NmS3Jn37bqHQy2FmvmHW28E04k6dqy0reJpFIIgLq2suFZyOh+kShPPIGhvLpOCbHGw3o4c1&#10;Jtr2nNE996UIEHYJKqi8bxMpXVGRQTezLXHwLrYz6IPsSqk77APcNHIeRQtpsOawUGFL+4qKW/5l&#10;FGTp7vP9tXh5fmRzPvslpvH1Qyo1GQ+7FQhPg/8P/7XftII4h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pcxQAAANsAAAAPAAAAAAAAAAAAAAAAAJgCAABkcnMv&#10;ZG93bnJldi54bWxQSwUGAAAAAAQABAD1AAAAigM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HOjVMEAAADbAAAADwAA&#10;AAAAAAAAAAAAAACqAgAAZHJzL2Rvd25yZXYueG1sUEsFBgAAAAAEAAQA+gAAAJgDA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1sMA&#10;AADbAAAADwAAAGRycy9kb3ducmV2LnhtbESPUWvCQBCE3wv+h2OFvtVNQwk1eooIVWnpQ6I/YMmt&#10;SWhuL+SuMf77XqHQx2FmvmHW28l2auTBt040PC8SUCyVM63UGi7nt6dXUD6QGOqcsIY7e9huZg9r&#10;yo27ScFjGWoVIeJz0tCE0OeIvmrYkl+4niV6VzdYClEONZqBbhFuO0yTJENLrcSFhnreN1x9ld9W&#10;Q7bn4v2wxB1++BQ/r7w8TnXQ+nE+7VagAk/hP/zXPhkNLxn8fok/A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k1s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bucMA&#10;AADbAAAADwAAAGRycy9kb3ducmV2LnhtbESPQWvCQBSE74L/YXmCN90YxEp0FSkUPPTSqHh9Zp/J&#10;YvZtzG5N2l/fFYQeh5n5hllve1uLB7XeOFYwmyYgiAunDZcKjoePyRKED8gaa8ek4Ic8bDfDwRoz&#10;7Tr+okceShEh7DNUUIXQZFL6oiKLfuoa4uhdXWsxRNmWUrfYRbitZZokC2nRcFyosKH3iopb/m0V&#10;UJp0+d1c/Oe5OZnfm5wd032t1HjU71YgAvXhP/xq77WC+Rs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Kbuc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lRcAA&#10;AADbAAAADwAAAGRycy9kb3ducmV2LnhtbERPy2rCQBTdF/yH4Qrd1YlSxEZHEcESCqWa1P01c02C&#10;mTshM83j751FweXhvDe7wdSio9ZVlhXMZxEI4tzqigsFv9nxbQXCeWSNtWVSMJKD3XbyssFY257P&#10;1KW+ECGEXYwKSu+bWEqXl2TQzWxDHLibbQ36ANtC6hb7EG5quYiipTRYcWgosaFDSfk9/TMKHH4V&#10;p/77lFx/PvZVN14W3GefSr1Oh/0ahKfBP8X/7kQreA9jw5fw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KlR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1dsUA&#10;AADbAAAADwAAAGRycy9kb3ducmV2LnhtbESP0WrCQBRE3wX/YblC35qNRUqbugYVBIu00ugHXLK3&#10;SUz2bthdNfbru4WCj8PMnGHm+WA6cSHnG8sKpkkKgri0uuFKwfGweXwB4QOyxs4yKbiRh3wxHs0x&#10;0/bKX3QpQiUihH2GCuoQ+kxKX9Zk0Ce2J47et3UGQ5SuktrhNcJNJ5/S9FkabDgu1NjTuqayLc5G&#10;werT7Mz+vNp+3DYz/f5Dri1OO6UeJsPyDUSgIdzD/+2tVjB7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DV2xQAAANsAAAAPAAAAAAAAAAAAAAAAAJgCAABkcnMv&#10;ZG93bnJldi54bWxQSwUGAAAAAAQABAD1AAAAig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y8cAA&#10;AADbAAAADwAAAGRycy9kb3ducmV2LnhtbERPy4rCMBTdC/5DuII7TR1QnI5RRBxw4zg+PuDSXNtq&#10;c1OT1Hb+3iyEWR7Oe7HqTCWe5HxpWcFknIAgzqwuOVdwOX+P5iB8QNZYWSYFf+Rhtez3Fphq2/KR&#10;nqeQixjCPkUFRQh1KqXPCjLox7YmjtzVOoMhQpdL7bCN4aaSH0kykwZLjg0F1rQpKLufGqOgvTed&#10;u2ybw3Fj9/Pf6nH7+aSzUsNBt/4CEagL/+K3e6cVTOP6+C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y8cAAAADbAAAADwAAAAAAAAAAAAAAAACYAgAAZHJzL2Rvd25y&#10;ZXYueG1sUEsFBgAAAAAEAAQA9QAAAIUDA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gU8UA&#10;AADbAAAADwAAAGRycy9kb3ducmV2LnhtbESP3WrCQBSE7wt9h+UUvGs2Si2SuooUWgoi1fhzfcie&#10;ZqPZs2l2NfHtu0LBy2FmvmGm897W4kKtrxwrGCYpCOLC6YpLBbvtx/MEhA/IGmvHpOBKHuazx4cp&#10;Ztp1vKFLHkoRIewzVGBCaDIpfWHIok9cQxy9H9daDFG2pdQtdhFuazlK01dpseK4YLChd0PFKT9b&#10;BeVy/5Ku8q7uDuZXLvVx9b3+DEoNnvrFG4hAfbiH/9tfWsF4BLc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aBT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BYsEA&#10;AADbAAAADwAAAGRycy9kb3ducmV2LnhtbESPT4vCMBTE74LfITzBm6Yq/usaxV0QvVr3srdH87Yp&#10;Ni+liba7n94IgsdhZn7DbHadrcSdGl86VjAZJyCIc6dLLhR8Xw6jFQgfkDVWjknBH3nYbfu9Daba&#10;tXymexYKESHsU1RgQqhTKX1uyKIfu5o4er+usRiibAqpG2wj3FZymiQLabHkuGCwpi9D+TW7WQWf&#10;68NxwTRJTMjqn6XP2n+rC6WGg27/ASJQF97hV/ukFcxn8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QWL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nMcUA&#10;AADbAAAADwAAAGRycy9kb3ducmV2LnhtbESPQWvCQBSE74L/YXmF3nTT0oqkrtJaSgX1UGuhvT2y&#10;r0kw+zZkn0n8964geBxm5htmtuhdpVpqQunZwMM4AUWceVtybmD//TGaggqCbLHyTAZOFGAxHw5m&#10;mFrf8Re1O8lVhHBI0UAhUqdah6wgh2Hsa+Lo/fvGoUTZ5No22EW4q/Rjkky0w5LjQoE1LQvKDruj&#10;M9C1sj1O39dcLj/l722z/91kPytj7u/61xdQQr3cwtf2yhp4foLLl/g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ucx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I+7MMA&#10;AADbAAAADwAAAGRycy9kb3ducmV2LnhtbESPQWvCQBSE70L/w/IKvdVNLWlL6hqKoejVtBC8vWaf&#10;SUz2bchuNfn3riB4HGbmG2aZjqYTJxpcY1nByzwCQVxa3XCl4Pfn+/kDhPPIGjvLpGAiB+nqYbbE&#10;RNsz7+iU+0oECLsEFdTe94mUrqzJoJvbnjh4BzsY9EEOldQDngPcdHIRRW/SYMNhocae1jWVbf5v&#10;FJCf2j4ueH9si/FV/rls/77JlHp6HL8+QXga/T18a2+1gjiG65fw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I+7M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KecMA&#10;AADbAAAADwAAAGRycy9kb3ducmV2LnhtbESPQYvCMBSE78L+h/AWvMiabkEp3UaRBUHEi7UXb4/m&#10;2Rabl9LEWvfXbwTB4zAz3zDZejStGKh3jWUF3/MIBHFpdcOVguK0/UpAOI+ssbVMCh7kYL36mGSY&#10;anvnIw25r0SAsEtRQe19l0rpypoMurntiIN3sb1BH2RfSd3jPcBNK+MoWkqDDYeFGjv6ram85jej&#10;IOZ9ctDFZfFn88cet8XtHONMqennuPkB4Wn07/CrvdMKFkt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dKecMAAADbAAAADwAAAAAAAAAAAAAAAACYAgAAZHJzL2Rv&#10;d25yZXYueG1sUEsFBgAAAAAEAAQA9QAAAIgD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B6BCF">
        <w:rPr>
          <w:noProof/>
        </w:rPr>
        <mc:AlternateContent>
          <mc:Choice Requires="wps">
            <w:drawing>
              <wp:anchor distT="0" distB="0" distL="114300" distR="114300" simplePos="0" relativeHeight="251666944" behindDoc="0" locked="0" layoutInCell="1" allowOverlap="1">
                <wp:simplePos x="0" y="0"/>
                <wp:positionH relativeFrom="column">
                  <wp:posOffset>3756025</wp:posOffset>
                </wp:positionH>
                <wp:positionV relativeFrom="paragraph">
                  <wp:posOffset>217170</wp:posOffset>
                </wp:positionV>
                <wp:extent cx="3453130" cy="683260"/>
                <wp:effectExtent l="3175" t="0" r="1270" b="4445"/>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009B018AFA3348C497AA0D87304811A2"/>
                              </w:placeholder>
                            </w:sdtPr>
                            <w:sdtEndPr>
                              <w:rPr>
                                <w:rStyle w:val="DefaultParagraphFont"/>
                                <w:b/>
                              </w:rPr>
                            </w:sdtEndPr>
                            <w:sdtContent>
                              <w:p w:rsidR="00DD60A4" w:rsidRDefault="00A319CD">
                                <w:pPr>
                                  <w:pStyle w:val="NewsletterTitle"/>
                                </w:pPr>
                                <w:r>
                                  <w:rPr>
                                    <w:rStyle w:val="NewsletterTitleChar"/>
                                  </w:rPr>
                                  <w:t>Autumn Term</w:t>
                                </w:r>
                                <w:r w:rsidR="001E311C">
                                  <w:rPr>
                                    <w:rStyle w:val="NewsletterTitleChar"/>
                                  </w:rPr>
                                  <w:t xml:space="preserve"> 2017</w:t>
                                </w:r>
                              </w:p>
                            </w:sdtContent>
                          </w:sdt>
                          <w:sdt>
                            <w:sdtPr>
                              <w:rPr>
                                <w:rStyle w:val="NewsletterDateChar"/>
                                <w:b/>
                              </w:rPr>
                              <w:id w:val="940426"/>
                              <w:placeholder>
                                <w:docPart w:val="18918030D1D64244AD2B8167B1D2FB88"/>
                              </w:placeholder>
                              <w:date w:fullDate="2017-09-04T00:00:00Z">
                                <w:dateFormat w:val="MMMM d, yyyy"/>
                                <w:lid w:val="en-US"/>
                                <w:storeMappedDataAs w:val="dateTime"/>
                                <w:calendar w:val="gregorian"/>
                              </w:date>
                            </w:sdtPr>
                            <w:sdtEndPr>
                              <w:rPr>
                                <w:rStyle w:val="DefaultParagraphFont"/>
                              </w:rPr>
                            </w:sdtEndPr>
                            <w:sdtContent>
                              <w:p w:rsidR="00DD60A4" w:rsidRPr="004F0F33" w:rsidRDefault="001E311C" w:rsidP="00615F5B">
                                <w:pPr>
                                  <w:pStyle w:val="NewsletterDate"/>
                                  <w:jc w:val="center"/>
                                </w:pPr>
                                <w:r>
                                  <w:rPr>
                                    <w:rStyle w:val="NewsletterDateChar"/>
                                    <w:b/>
                                    <w:lang w:val="en-US"/>
                                  </w:rPr>
                                  <w:t>September 4, 2017</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71.9pt;height:5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NswIAAK4FAAAOAAAAZHJzL2Uyb0RvYy54bWysVNuOmzAQfa/Uf7D8znIJYQE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" filled="f" stroked="f">
                <v:textbox inset="0,0,0,0">
                  <w:txbxContent>
                    <w:sdt>
                      <w:sdtPr>
                        <w:rPr>
                          <w:rStyle w:val="NewsletterTitleChar"/>
                        </w:rPr>
                        <w:id w:val="871944467"/>
                        <w:placeholder>
                          <w:docPart w:val="009B018AFA3348C497AA0D87304811A2"/>
                        </w:placeholder>
                      </w:sdtPr>
                      <w:sdtEndPr>
                        <w:rPr>
                          <w:rStyle w:val="DefaultParagraphFont"/>
                          <w:b/>
                        </w:rPr>
                      </w:sdtEndPr>
                      <w:sdtContent>
                        <w:p w:rsidR="00DD60A4" w:rsidRDefault="00A319CD">
                          <w:pPr>
                            <w:pStyle w:val="NewsletterTitle"/>
                          </w:pPr>
                          <w:r>
                            <w:rPr>
                              <w:rStyle w:val="NewsletterTitleChar"/>
                            </w:rPr>
                            <w:t>Autumn Term</w:t>
                          </w:r>
                          <w:r w:rsidR="001E311C">
                            <w:rPr>
                              <w:rStyle w:val="NewsletterTitleChar"/>
                            </w:rPr>
                            <w:t xml:space="preserve"> 2017</w:t>
                          </w:r>
                        </w:p>
                      </w:sdtContent>
                    </w:sdt>
                    <w:sdt>
                      <w:sdtPr>
                        <w:rPr>
                          <w:rStyle w:val="NewsletterDateChar"/>
                          <w:b/>
                        </w:rPr>
                        <w:id w:val="940426"/>
                        <w:placeholder>
                          <w:docPart w:val="18918030D1D64244AD2B8167B1D2FB88"/>
                        </w:placeholder>
                        <w:date w:fullDate="2017-09-04T00:00:00Z">
                          <w:dateFormat w:val="MMMM d, yyyy"/>
                          <w:lid w:val="en-US"/>
                          <w:storeMappedDataAs w:val="dateTime"/>
                          <w:calendar w:val="gregorian"/>
                        </w:date>
                      </w:sdtPr>
                      <w:sdtEndPr>
                        <w:rPr>
                          <w:rStyle w:val="DefaultParagraphFont"/>
                        </w:rPr>
                      </w:sdtEndPr>
                      <w:sdtContent>
                        <w:p w:rsidR="00DD60A4" w:rsidRPr="004F0F33" w:rsidRDefault="001E311C" w:rsidP="00615F5B">
                          <w:pPr>
                            <w:pStyle w:val="NewsletterDate"/>
                            <w:jc w:val="center"/>
                          </w:pPr>
                          <w:r>
                            <w:rPr>
                              <w:rStyle w:val="NewsletterDateChar"/>
                              <w:b/>
                              <w:lang w:val="en-US"/>
                            </w:rPr>
                            <w:t>September 4, 2017</w:t>
                          </w:r>
                        </w:p>
                      </w:sdtContent>
                    </w:sdt>
                    <w:p w:rsidR="00DD60A4" w:rsidRDefault="00DD60A4">
                      <w:pPr>
                        <w:pStyle w:val="NewsletterTitle"/>
                      </w:pPr>
                    </w:p>
                  </w:txbxContent>
                </v:textbox>
              </v:shape>
            </w:pict>
          </mc:Fallback>
        </mc:AlternateContent>
      </w:r>
      <w:r w:rsidR="00AB6BCF">
        <w:rPr>
          <w:noProof/>
        </w:rPr>
        <mc:AlternateContent>
          <mc:Choice Requires="wps">
            <w:drawing>
              <wp:anchor distT="0" distB="0" distL="114300" distR="114300" simplePos="0" relativeHeight="251655680" behindDoc="1" locked="0" layoutInCell="1" allowOverlap="1">
                <wp:simplePos x="0" y="0"/>
                <wp:positionH relativeFrom="column">
                  <wp:posOffset>3415665</wp:posOffset>
                </wp:positionH>
                <wp:positionV relativeFrom="paragraph">
                  <wp:posOffset>116840</wp:posOffset>
                </wp:positionV>
                <wp:extent cx="3284220" cy="714375"/>
                <wp:effectExtent l="0" t="2540" r="0" b="0"/>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DA97" id="Rectangle 132" o:spid="_x0000_s1026" style="position:absolute;margin-left:268.95pt;margin-top:9.2pt;width:258.6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" fillcolor="#fde9d9 [665]" stroked="f">
                <v:fill opacity="41943f" color2="#fde9d9 [665]" rotate="t" angle="90" focus="100%" type="gradient"/>
              </v:rect>
            </w:pict>
          </mc:Fallback>
        </mc:AlternateContent>
      </w:r>
      <w:r w:rsidR="00AB6BCF">
        <w:rPr>
          <w:noProof/>
        </w:rPr>
        <mc:AlternateContent>
          <mc:Choice Requires="wps">
            <w:drawing>
              <wp:anchor distT="0" distB="0" distL="114300" distR="114300" simplePos="0" relativeHeight="251644416" behindDoc="1" locked="0" layoutInCell="1" allowOverlap="1" wp14:anchorId="7048600F" wp14:editId="239A23D9">
                <wp:simplePos x="0" y="0"/>
                <wp:positionH relativeFrom="column">
                  <wp:posOffset>3515360</wp:posOffset>
                </wp:positionH>
                <wp:positionV relativeFrom="paragraph">
                  <wp:posOffset>994410</wp:posOffset>
                </wp:positionV>
                <wp:extent cx="3724275" cy="8555990"/>
                <wp:effectExtent l="635" t="3810" r="8890" b="3175"/>
                <wp:wrapNone/>
                <wp:docPr id="89"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95AF" id="Freeform 136" o:spid="_x0000_s1026" style="position:absolute;margin-left:276.8pt;margin-top:78.3pt;width:293.25pt;height:67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yq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BQw7yq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p>
    <w:p w:rsidR="00DD60A4" w:rsidRDefault="00E33AEC">
      <w:r>
        <w:rPr>
          <w:noProof/>
        </w:rPr>
        <mc:AlternateContent>
          <mc:Choice Requires="wps">
            <w:drawing>
              <wp:anchor distT="0" distB="0" distL="114300" distR="114300" simplePos="0" relativeHeight="251664896" behindDoc="0" locked="0" layoutInCell="1" allowOverlap="1" wp14:anchorId="6072E7D9" wp14:editId="33354BEC">
                <wp:simplePos x="0" y="0"/>
                <wp:positionH relativeFrom="column">
                  <wp:posOffset>39231</wp:posOffset>
                </wp:positionH>
                <wp:positionV relativeFrom="paragraph">
                  <wp:posOffset>1362710</wp:posOffset>
                </wp:positionV>
                <wp:extent cx="3383280" cy="8162925"/>
                <wp:effectExtent l="0" t="0" r="0" b="9525"/>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16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5335AA" w:rsidRDefault="0027685B" w:rsidP="005335AA">
                            <w:pPr>
                              <w:pStyle w:val="Text"/>
                              <w:spacing w:after="120"/>
                              <w:rPr>
                                <w:rFonts w:ascii="XCCW Joined 4a" w:hAnsi="XCCW Joined 4a"/>
                                <w:b/>
                              </w:rPr>
                            </w:pPr>
                            <w:bookmarkStart w:id="0" w:name="_GoBack"/>
                            <w:r w:rsidRPr="005335AA">
                              <w:rPr>
                                <w:rFonts w:ascii="XCCW Joined 4a" w:hAnsi="XCCW Joined 4a"/>
                                <w:b/>
                              </w:rPr>
                              <w:t>Dear Parents</w:t>
                            </w:r>
                          </w:p>
                          <w:p w:rsidR="00C210C6" w:rsidRPr="005335AA" w:rsidRDefault="00C210C6" w:rsidP="005335AA">
                            <w:pPr>
                              <w:pStyle w:val="Text"/>
                              <w:spacing w:after="120"/>
                              <w:rPr>
                                <w:rFonts w:ascii="XCCW Joined 4a" w:hAnsi="XCCW Joined 4a"/>
                                <w:b/>
                              </w:rPr>
                            </w:pPr>
                            <w:r w:rsidRPr="005335AA">
                              <w:rPr>
                                <w:rFonts w:ascii="XCCW Joined 4a" w:hAnsi="XCCW Joined 4a"/>
                                <w:b/>
                              </w:rPr>
                              <w:t xml:space="preserve">Welcome back </w:t>
                            </w:r>
                            <w:r w:rsidR="00A319CD" w:rsidRPr="005335AA">
                              <w:rPr>
                                <w:rFonts w:ascii="XCCW Joined 4a" w:hAnsi="XCCW Joined 4a"/>
                                <w:b/>
                              </w:rPr>
                              <w:t>for another year</w:t>
                            </w:r>
                            <w:r w:rsidRPr="005335AA">
                              <w:rPr>
                                <w:rFonts w:ascii="XCCW Joined 4a" w:hAnsi="XCCW Joined 4a"/>
                                <w:b/>
                              </w:rPr>
                              <w:t>!</w:t>
                            </w:r>
                          </w:p>
                          <w:p w:rsidR="00A319CD" w:rsidRPr="005335AA" w:rsidRDefault="002A64F7" w:rsidP="005335AA">
                            <w:pPr>
                              <w:pStyle w:val="Text"/>
                              <w:spacing w:after="120"/>
                              <w:rPr>
                                <w:rFonts w:ascii="XCCW Joined 4a" w:hAnsi="XCCW Joined 4a"/>
                              </w:rPr>
                            </w:pPr>
                            <w:r w:rsidRPr="005335AA">
                              <w:rPr>
                                <w:rFonts w:ascii="XCCW Joined 4a" w:hAnsi="XCCW Joined 4a"/>
                              </w:rPr>
                              <w:t>I</w:t>
                            </w:r>
                            <w:r w:rsidR="00A72E25" w:rsidRPr="005335AA">
                              <w:rPr>
                                <w:rFonts w:ascii="XCCW Joined 4a" w:hAnsi="XCCW Joined 4a"/>
                              </w:rPr>
                              <w:t xml:space="preserve"> hope that </w:t>
                            </w:r>
                            <w:r w:rsidR="00A319CD" w:rsidRPr="005335AA">
                              <w:rPr>
                                <w:rFonts w:ascii="XCCW Joined 4a" w:hAnsi="XCCW Joined 4a"/>
                              </w:rPr>
                              <w:t xml:space="preserve">you have enjoyed the extended break with your lovely children </w:t>
                            </w:r>
                            <w:r w:rsidRPr="005335AA">
                              <w:rPr>
                                <w:rFonts w:ascii="XCCW Joined 4a" w:hAnsi="XCCW Joined 4a"/>
                              </w:rPr>
                              <w:t>and appreciated the sunshine – as and when it appeared!</w:t>
                            </w:r>
                          </w:p>
                          <w:p w:rsidR="00A319CD" w:rsidRPr="005335AA" w:rsidRDefault="00A319CD" w:rsidP="005335AA">
                            <w:pPr>
                              <w:pStyle w:val="Text"/>
                              <w:spacing w:after="120"/>
                              <w:rPr>
                                <w:rFonts w:ascii="XCCW Joined 4a" w:hAnsi="XCCW Joined 4a"/>
                              </w:rPr>
                            </w:pPr>
                            <w:r w:rsidRPr="005335AA">
                              <w:rPr>
                                <w:rFonts w:ascii="XCCW Joined 4a" w:hAnsi="XCCW Joined 4a"/>
                              </w:rPr>
                              <w:t>This newsletter is designed to help you settle as quic</w:t>
                            </w:r>
                            <w:r w:rsidR="002A64F7" w:rsidRPr="005335AA">
                              <w:rPr>
                                <w:rFonts w:ascii="XCCW Joined 4a" w:hAnsi="XCCW Joined 4a"/>
                              </w:rPr>
                              <w:t>kly as possible into life in Year 5</w:t>
                            </w:r>
                            <w:r w:rsidRPr="005335AA">
                              <w:rPr>
                                <w:rFonts w:ascii="XCCW Joined 4a" w:hAnsi="XCCW Joined 4a"/>
                              </w:rPr>
                              <w:t>.</w:t>
                            </w:r>
                          </w:p>
                          <w:p w:rsidR="00E13ED7" w:rsidRPr="005335AA" w:rsidRDefault="00E13ED7" w:rsidP="005335AA">
                            <w:pPr>
                              <w:spacing w:after="120"/>
                              <w:jc w:val="both"/>
                              <w:rPr>
                                <w:rFonts w:ascii="XCCW Joined 4a" w:hAnsi="XCCW Joined 4a"/>
                                <w:b/>
                                <w:sz w:val="16"/>
                                <w:szCs w:val="16"/>
                              </w:rPr>
                            </w:pPr>
                            <w:r w:rsidRPr="005335AA">
                              <w:rPr>
                                <w:rFonts w:ascii="XCCW Joined 4a" w:hAnsi="XCCW Joined 4a"/>
                                <w:b/>
                                <w:sz w:val="16"/>
                                <w:szCs w:val="16"/>
                              </w:rPr>
                              <w:t>Organisation</w:t>
                            </w:r>
                          </w:p>
                          <w:p w:rsidR="00945F64" w:rsidRPr="005335AA" w:rsidRDefault="00353715" w:rsidP="005335AA">
                            <w:pPr>
                              <w:spacing w:after="120"/>
                              <w:jc w:val="both"/>
                              <w:rPr>
                                <w:rFonts w:ascii="XCCW Joined 4a" w:hAnsi="XCCW Joined 4a"/>
                                <w:b/>
                                <w:sz w:val="16"/>
                                <w:szCs w:val="16"/>
                              </w:rPr>
                            </w:pPr>
                            <w:r w:rsidRPr="005335AA">
                              <w:rPr>
                                <w:rFonts w:ascii="XCCW Joined 4a" w:hAnsi="XCCW Joined 4a"/>
                                <w:sz w:val="16"/>
                                <w:szCs w:val="16"/>
                              </w:rPr>
                              <w:t xml:space="preserve">Year 5 is a crucial year in which we develop many of the skills that will be essential for success in </w:t>
                            </w:r>
                            <w:r w:rsidR="00941033" w:rsidRPr="005335AA">
                              <w:rPr>
                                <w:rFonts w:ascii="XCCW Joined 4a" w:hAnsi="XCCW Joined 4a"/>
                                <w:sz w:val="16"/>
                                <w:szCs w:val="16"/>
                              </w:rPr>
                              <w:t>Year 6. With this in mind we</w:t>
                            </w:r>
                            <w:r w:rsidR="00940D70" w:rsidRPr="005335AA">
                              <w:rPr>
                                <w:rFonts w:ascii="XCCW Joined 4a" w:hAnsi="XCCW Joined 4a"/>
                                <w:sz w:val="16"/>
                                <w:szCs w:val="16"/>
                              </w:rPr>
                              <w:t xml:space="preserve"> place a strong emphasis on</w:t>
                            </w:r>
                            <w:r w:rsidR="00945F64" w:rsidRPr="005335AA">
                              <w:rPr>
                                <w:rFonts w:ascii="XCCW Joined 4a" w:hAnsi="XCCW Joined 4a"/>
                                <w:sz w:val="16"/>
                                <w:szCs w:val="16"/>
                              </w:rPr>
                              <w:t xml:space="preserve"> the chil</w:t>
                            </w:r>
                            <w:r w:rsidR="00940D70" w:rsidRPr="005335AA">
                              <w:rPr>
                                <w:rFonts w:ascii="XCCW Joined 4a" w:hAnsi="XCCW Joined 4a"/>
                                <w:sz w:val="16"/>
                                <w:szCs w:val="16"/>
                              </w:rPr>
                              <w:t>dren taking</w:t>
                            </w:r>
                            <w:r w:rsidR="00E13ED7" w:rsidRPr="005335AA">
                              <w:rPr>
                                <w:rFonts w:ascii="XCCW Joined 4a" w:hAnsi="XCCW Joined 4a"/>
                                <w:sz w:val="16"/>
                                <w:szCs w:val="16"/>
                              </w:rPr>
                              <w:t xml:space="preserve"> ownership of their own learning</w:t>
                            </w:r>
                            <w:r w:rsidR="00D84C03" w:rsidRPr="005335AA">
                              <w:rPr>
                                <w:rFonts w:ascii="XCCW Joined 4a" w:hAnsi="XCCW Joined 4a"/>
                                <w:sz w:val="16"/>
                                <w:szCs w:val="16"/>
                              </w:rPr>
                              <w:t>, including</w:t>
                            </w:r>
                            <w:r w:rsidR="00E13ED7" w:rsidRPr="005335AA">
                              <w:rPr>
                                <w:rFonts w:ascii="XCCW Joined 4a" w:hAnsi="XCCW Joined 4a"/>
                                <w:sz w:val="16"/>
                                <w:szCs w:val="16"/>
                              </w:rPr>
                              <w:t xml:space="preserve"> </w:t>
                            </w:r>
                            <w:r w:rsidR="00945F64" w:rsidRPr="005335AA">
                              <w:rPr>
                                <w:rFonts w:ascii="XCCW Joined 4a" w:hAnsi="XCCW Joined 4a"/>
                                <w:sz w:val="16"/>
                                <w:szCs w:val="16"/>
                              </w:rPr>
                              <w:t>making sure they ar</w:t>
                            </w:r>
                            <w:r w:rsidR="0027685B" w:rsidRPr="005335AA">
                              <w:rPr>
                                <w:rFonts w:ascii="XCCW Joined 4a" w:hAnsi="XCCW Joined 4a"/>
                                <w:sz w:val="16"/>
                                <w:szCs w:val="16"/>
                              </w:rPr>
                              <w:t>e p</w:t>
                            </w:r>
                            <w:r w:rsidR="00941033" w:rsidRPr="005335AA">
                              <w:rPr>
                                <w:rFonts w:ascii="XCCW Joined 4a" w:hAnsi="XCCW Joined 4a"/>
                                <w:sz w:val="16"/>
                                <w:szCs w:val="16"/>
                              </w:rPr>
                              <w:t>repared for school every day. I</w:t>
                            </w:r>
                            <w:r w:rsidR="0027685B" w:rsidRPr="005335AA">
                              <w:rPr>
                                <w:rFonts w:ascii="XCCW Joined 4a" w:hAnsi="XCCW Joined 4a"/>
                                <w:sz w:val="16"/>
                                <w:szCs w:val="16"/>
                              </w:rPr>
                              <w:t xml:space="preserve"> would </w:t>
                            </w:r>
                            <w:r w:rsidR="00945F64" w:rsidRPr="005335AA">
                              <w:rPr>
                                <w:rFonts w:ascii="XCCW Joined 4a" w:hAnsi="XCCW Joined 4a"/>
                                <w:sz w:val="16"/>
                                <w:szCs w:val="16"/>
                              </w:rPr>
                              <w:t>ask that they are responsible for their own homework, letters, jumpers and PE kits. They need to ensure they bring in and take home their reading books daily and that they have the cor</w:t>
                            </w:r>
                            <w:r w:rsidR="00D14B6A" w:rsidRPr="005335AA">
                              <w:rPr>
                                <w:rFonts w:ascii="XCCW Joined 4a" w:hAnsi="XCCW Joined 4a"/>
                                <w:sz w:val="16"/>
                                <w:szCs w:val="16"/>
                              </w:rPr>
                              <w:t>rec</w:t>
                            </w:r>
                            <w:r w:rsidR="001B0DC8" w:rsidRPr="005335AA">
                              <w:rPr>
                                <w:rFonts w:ascii="XCCW Joined 4a" w:hAnsi="XCCW Joined 4a"/>
                                <w:sz w:val="16"/>
                                <w:szCs w:val="16"/>
                              </w:rPr>
                              <w:t xml:space="preserve">t PE kit in school at all times. </w:t>
                            </w:r>
                            <w:r w:rsidR="00D14B6A" w:rsidRPr="005335AA">
                              <w:rPr>
                                <w:rFonts w:ascii="XCCW Joined 4a" w:hAnsi="XCCW Joined 4a"/>
                                <w:sz w:val="16"/>
                                <w:szCs w:val="16"/>
                              </w:rPr>
                              <w:t>C</w:t>
                            </w:r>
                            <w:r w:rsidR="00945F64" w:rsidRPr="005335AA">
                              <w:rPr>
                                <w:rFonts w:ascii="XCCW Joined 4a" w:hAnsi="XCCW Joined 4a"/>
                                <w:sz w:val="16"/>
                                <w:szCs w:val="16"/>
                              </w:rPr>
                              <w:t>hildren need to ensure they have their homework on the stated days</w:t>
                            </w:r>
                            <w:r w:rsidR="00C657E3" w:rsidRPr="005335AA">
                              <w:rPr>
                                <w:rFonts w:ascii="XCCW Joined 4a" w:hAnsi="XCCW Joined 4a"/>
                                <w:sz w:val="16"/>
                                <w:szCs w:val="16"/>
                              </w:rPr>
                              <w:t>. If there are exceptional circumstances meaning that homework is not completed, please send</w:t>
                            </w:r>
                            <w:r w:rsidR="00941033" w:rsidRPr="005335AA">
                              <w:rPr>
                                <w:rFonts w:ascii="XCCW Joined 4a" w:hAnsi="XCCW Joined 4a"/>
                                <w:sz w:val="16"/>
                                <w:szCs w:val="16"/>
                              </w:rPr>
                              <w:t xml:space="preserve"> a note in with your child so I</w:t>
                            </w:r>
                            <w:r w:rsidR="00C657E3" w:rsidRPr="005335AA">
                              <w:rPr>
                                <w:rFonts w:ascii="XCCW Joined 4a" w:hAnsi="XCCW Joined 4a"/>
                                <w:sz w:val="16"/>
                                <w:szCs w:val="16"/>
                              </w:rPr>
                              <w:t xml:space="preserve"> can be clear about the reasons, as it is otherwise usual for children who do not hand in work to spend lunchtime completing the</w:t>
                            </w:r>
                            <w:r w:rsidR="00D84C03" w:rsidRPr="005335AA">
                              <w:rPr>
                                <w:rFonts w:ascii="XCCW Joined 4a" w:hAnsi="XCCW Joined 4a"/>
                                <w:sz w:val="16"/>
                                <w:szCs w:val="16"/>
                              </w:rPr>
                              <w:t>se</w:t>
                            </w:r>
                            <w:r w:rsidR="00C657E3" w:rsidRPr="005335AA">
                              <w:rPr>
                                <w:rFonts w:ascii="XCCW Joined 4a" w:hAnsi="XCCW Joined 4a"/>
                                <w:sz w:val="16"/>
                                <w:szCs w:val="16"/>
                              </w:rPr>
                              <w:t xml:space="preserve"> tasks.</w:t>
                            </w:r>
                          </w:p>
                          <w:p w:rsidR="00E33AEC" w:rsidRPr="005335AA" w:rsidRDefault="00E33AEC" w:rsidP="005335AA">
                            <w:pPr>
                              <w:pStyle w:val="SectionLabelRightAligned"/>
                              <w:spacing w:after="120"/>
                              <w:jc w:val="left"/>
                              <w:rPr>
                                <w:rFonts w:ascii="XCCW Joined 4a" w:hAnsi="XCCW Joined 4a"/>
                                <w:sz w:val="16"/>
                                <w:szCs w:val="16"/>
                              </w:rPr>
                            </w:pPr>
                            <w:r w:rsidRPr="005335AA">
                              <w:rPr>
                                <w:rFonts w:ascii="XCCW Joined 4a" w:hAnsi="XCCW Joined 4a"/>
                                <w:sz w:val="16"/>
                                <w:szCs w:val="16"/>
                              </w:rPr>
                              <w:t>Homework</w:t>
                            </w:r>
                          </w:p>
                          <w:p w:rsidR="002A64F7" w:rsidRPr="005335AA" w:rsidRDefault="00943A3D" w:rsidP="005335AA">
                            <w:pPr>
                              <w:spacing w:after="120"/>
                              <w:jc w:val="both"/>
                              <w:rPr>
                                <w:rFonts w:ascii="XCCW Joined 4a" w:hAnsi="XCCW Joined 4a"/>
                                <w:sz w:val="16"/>
                                <w:szCs w:val="16"/>
                              </w:rPr>
                            </w:pPr>
                            <w:r w:rsidRPr="005335AA">
                              <w:rPr>
                                <w:rFonts w:ascii="XCCW Joined 4a" w:hAnsi="XCCW Joined 4a"/>
                                <w:sz w:val="16"/>
                                <w:szCs w:val="16"/>
                              </w:rPr>
                              <w:t>P</w:t>
                            </w:r>
                            <w:r w:rsidR="002A64F7" w:rsidRPr="005335AA">
                              <w:rPr>
                                <w:rFonts w:ascii="XCCW Joined 4a" w:hAnsi="XCCW Joined 4a"/>
                                <w:sz w:val="16"/>
                                <w:szCs w:val="16"/>
                              </w:rPr>
                              <w:t xml:space="preserve">roject homework </w:t>
                            </w:r>
                            <w:r w:rsidRPr="005335AA">
                              <w:rPr>
                                <w:rFonts w:ascii="XCCW Joined 4a" w:hAnsi="XCCW Joined 4a"/>
                                <w:sz w:val="16"/>
                                <w:szCs w:val="16"/>
                              </w:rPr>
                              <w:t>will continue this term, as the feedback has been that</w:t>
                            </w:r>
                            <w:r w:rsidR="002A64F7" w:rsidRPr="005335AA">
                              <w:rPr>
                                <w:rFonts w:ascii="XCCW Joined 4a" w:hAnsi="XCCW Joined 4a"/>
                                <w:sz w:val="16"/>
                                <w:szCs w:val="16"/>
                              </w:rPr>
                              <w:t xml:space="preserve"> the children really enjoyed</w:t>
                            </w:r>
                            <w:r w:rsidRPr="005335AA">
                              <w:rPr>
                                <w:rFonts w:ascii="XCCW Joined 4a" w:hAnsi="XCCW Joined 4a"/>
                                <w:sz w:val="16"/>
                                <w:szCs w:val="16"/>
                              </w:rPr>
                              <w:t xml:space="preserve"> this</w:t>
                            </w:r>
                            <w:r w:rsidR="002A64F7" w:rsidRPr="005335AA">
                              <w:rPr>
                                <w:rFonts w:ascii="XCCW Joined 4a" w:hAnsi="XCCW Joined 4a"/>
                                <w:sz w:val="16"/>
                                <w:szCs w:val="16"/>
                              </w:rPr>
                              <w:t xml:space="preserve"> and excelled at</w:t>
                            </w:r>
                            <w:r w:rsidRPr="005335AA">
                              <w:rPr>
                                <w:rFonts w:ascii="XCCW Joined 4a" w:hAnsi="XCCW Joined 4a"/>
                                <w:sz w:val="16"/>
                                <w:szCs w:val="16"/>
                              </w:rPr>
                              <w:t xml:space="preserve"> it. </w:t>
                            </w:r>
                            <w:r w:rsidR="002A64F7" w:rsidRPr="005335AA">
                              <w:rPr>
                                <w:rFonts w:ascii="XCCW Joined 4a" w:hAnsi="XCCW Joined 4a"/>
                                <w:sz w:val="16"/>
                                <w:szCs w:val="16"/>
                              </w:rPr>
                              <w:t xml:space="preserve">Children will be expected to complete a minimum of 100 points over the 7 weeks, choosing the homework they would like to do. </w:t>
                            </w:r>
                            <w:r w:rsidR="001E311C" w:rsidRPr="005335AA">
                              <w:rPr>
                                <w:rFonts w:ascii="XCCW Joined 4a" w:hAnsi="XCCW Joined 4a"/>
                                <w:sz w:val="16"/>
                                <w:szCs w:val="16"/>
                              </w:rPr>
                              <w:t>Every week I will check in on a Friday to see where the children have got to and I will also do a midway check 3-4 weeks in so no-one gets left behind. I will run a homework club Monday lunchtimes also to support children with this.</w:t>
                            </w:r>
                          </w:p>
                          <w:p w:rsidR="00E33AEC" w:rsidRPr="002260AF" w:rsidRDefault="00E33AEC" w:rsidP="005335AA">
                            <w:pPr>
                              <w:spacing w:after="120"/>
                              <w:jc w:val="both"/>
                              <w:rPr>
                                <w:rFonts w:ascii="XCCW Joined 4a" w:hAnsi="XCCW Joined 4a"/>
                                <w:sz w:val="16"/>
                                <w:szCs w:val="16"/>
                              </w:rPr>
                            </w:pPr>
                            <w:r w:rsidRPr="005335AA">
                              <w:rPr>
                                <w:rFonts w:ascii="XCCW Joined 4a" w:hAnsi="XCCW Joined 4a"/>
                                <w:sz w:val="16"/>
                                <w:szCs w:val="16"/>
                              </w:rPr>
                              <w:t>Any after school tutoring or 11+ preparation is</w:t>
                            </w:r>
                            <w:r w:rsidR="002A64F7" w:rsidRPr="005335AA">
                              <w:rPr>
                                <w:rFonts w:ascii="XCCW Joined 4a" w:hAnsi="XCCW Joined 4a"/>
                                <w:sz w:val="16"/>
                                <w:szCs w:val="16"/>
                              </w:rPr>
                              <w:t xml:space="preserve"> </w:t>
                            </w:r>
                            <w:r w:rsidR="002A64F7" w:rsidRPr="002260AF">
                              <w:rPr>
                                <w:rFonts w:ascii="XCCW Joined 4a" w:hAnsi="XCCW Joined 4a"/>
                                <w:sz w:val="16"/>
                                <w:szCs w:val="16"/>
                              </w:rPr>
                              <w:t>an extra-</w:t>
                            </w:r>
                            <w:r w:rsidRPr="002260AF">
                              <w:rPr>
                                <w:rFonts w:ascii="XCCW Joined 4a" w:hAnsi="XCCW Joined 4a"/>
                                <w:sz w:val="16"/>
                                <w:szCs w:val="16"/>
                              </w:rPr>
                              <w:t xml:space="preserve">curricular commitment and should be done in addition to, </w:t>
                            </w:r>
                            <w:r w:rsidRPr="002260AF">
                              <w:rPr>
                                <w:rFonts w:ascii="XCCW Joined 4a" w:hAnsi="XCCW Joined 4a"/>
                                <w:i/>
                                <w:sz w:val="16"/>
                                <w:szCs w:val="16"/>
                              </w:rPr>
                              <w:t>not in place of class homework</w:t>
                            </w:r>
                            <w:r w:rsidRPr="002260AF">
                              <w:rPr>
                                <w:rFonts w:ascii="XCCW Joined 4a" w:hAnsi="XCCW Joined 4a"/>
                                <w:sz w:val="16"/>
                                <w:szCs w:val="16"/>
                              </w:rPr>
                              <w:t>.  Thank you.</w:t>
                            </w:r>
                          </w:p>
                          <w:bookmarkEnd w:id="0"/>
                          <w:p w:rsidR="00615F5B" w:rsidRDefault="00615F5B" w:rsidP="00C210C6">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E7D9" id="Text Box 134" o:spid="_x0000_s1027" type="#_x0000_t202" style="position:absolute;margin-left:3.1pt;margin-top:107.3pt;width:266.4pt;height:6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7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" filled="f" stroked="f">
                <v:textbox>
                  <w:txbxContent>
                    <w:p w:rsidR="00DD60A4" w:rsidRPr="005335AA" w:rsidRDefault="0027685B" w:rsidP="005335AA">
                      <w:pPr>
                        <w:pStyle w:val="Text"/>
                        <w:spacing w:after="120"/>
                        <w:rPr>
                          <w:rFonts w:ascii="XCCW Joined 4a" w:hAnsi="XCCW Joined 4a"/>
                          <w:b/>
                        </w:rPr>
                      </w:pPr>
                      <w:bookmarkStart w:id="1" w:name="_GoBack"/>
                      <w:r w:rsidRPr="005335AA">
                        <w:rPr>
                          <w:rFonts w:ascii="XCCW Joined 4a" w:hAnsi="XCCW Joined 4a"/>
                          <w:b/>
                        </w:rPr>
                        <w:t>Dear Parents</w:t>
                      </w:r>
                    </w:p>
                    <w:p w:rsidR="00C210C6" w:rsidRPr="005335AA" w:rsidRDefault="00C210C6" w:rsidP="005335AA">
                      <w:pPr>
                        <w:pStyle w:val="Text"/>
                        <w:spacing w:after="120"/>
                        <w:rPr>
                          <w:rFonts w:ascii="XCCW Joined 4a" w:hAnsi="XCCW Joined 4a"/>
                          <w:b/>
                        </w:rPr>
                      </w:pPr>
                      <w:r w:rsidRPr="005335AA">
                        <w:rPr>
                          <w:rFonts w:ascii="XCCW Joined 4a" w:hAnsi="XCCW Joined 4a"/>
                          <w:b/>
                        </w:rPr>
                        <w:t xml:space="preserve">Welcome back </w:t>
                      </w:r>
                      <w:r w:rsidR="00A319CD" w:rsidRPr="005335AA">
                        <w:rPr>
                          <w:rFonts w:ascii="XCCW Joined 4a" w:hAnsi="XCCW Joined 4a"/>
                          <w:b/>
                        </w:rPr>
                        <w:t>for another year</w:t>
                      </w:r>
                      <w:r w:rsidRPr="005335AA">
                        <w:rPr>
                          <w:rFonts w:ascii="XCCW Joined 4a" w:hAnsi="XCCW Joined 4a"/>
                          <w:b/>
                        </w:rPr>
                        <w:t>!</w:t>
                      </w:r>
                    </w:p>
                    <w:p w:rsidR="00A319CD" w:rsidRPr="005335AA" w:rsidRDefault="002A64F7" w:rsidP="005335AA">
                      <w:pPr>
                        <w:pStyle w:val="Text"/>
                        <w:spacing w:after="120"/>
                        <w:rPr>
                          <w:rFonts w:ascii="XCCW Joined 4a" w:hAnsi="XCCW Joined 4a"/>
                        </w:rPr>
                      </w:pPr>
                      <w:r w:rsidRPr="005335AA">
                        <w:rPr>
                          <w:rFonts w:ascii="XCCW Joined 4a" w:hAnsi="XCCW Joined 4a"/>
                        </w:rPr>
                        <w:t>I</w:t>
                      </w:r>
                      <w:r w:rsidR="00A72E25" w:rsidRPr="005335AA">
                        <w:rPr>
                          <w:rFonts w:ascii="XCCW Joined 4a" w:hAnsi="XCCW Joined 4a"/>
                        </w:rPr>
                        <w:t xml:space="preserve"> hope that </w:t>
                      </w:r>
                      <w:r w:rsidR="00A319CD" w:rsidRPr="005335AA">
                        <w:rPr>
                          <w:rFonts w:ascii="XCCW Joined 4a" w:hAnsi="XCCW Joined 4a"/>
                        </w:rPr>
                        <w:t xml:space="preserve">you have enjoyed the extended break with your lovely children </w:t>
                      </w:r>
                      <w:r w:rsidRPr="005335AA">
                        <w:rPr>
                          <w:rFonts w:ascii="XCCW Joined 4a" w:hAnsi="XCCW Joined 4a"/>
                        </w:rPr>
                        <w:t>and appreciated the sunshine – as and when it appeared!</w:t>
                      </w:r>
                    </w:p>
                    <w:p w:rsidR="00A319CD" w:rsidRPr="005335AA" w:rsidRDefault="00A319CD" w:rsidP="005335AA">
                      <w:pPr>
                        <w:pStyle w:val="Text"/>
                        <w:spacing w:after="120"/>
                        <w:rPr>
                          <w:rFonts w:ascii="XCCW Joined 4a" w:hAnsi="XCCW Joined 4a"/>
                        </w:rPr>
                      </w:pPr>
                      <w:r w:rsidRPr="005335AA">
                        <w:rPr>
                          <w:rFonts w:ascii="XCCW Joined 4a" w:hAnsi="XCCW Joined 4a"/>
                        </w:rPr>
                        <w:t>This newsletter is designed to help you settle as quic</w:t>
                      </w:r>
                      <w:r w:rsidR="002A64F7" w:rsidRPr="005335AA">
                        <w:rPr>
                          <w:rFonts w:ascii="XCCW Joined 4a" w:hAnsi="XCCW Joined 4a"/>
                        </w:rPr>
                        <w:t>kly as possible into life in Year 5</w:t>
                      </w:r>
                      <w:r w:rsidRPr="005335AA">
                        <w:rPr>
                          <w:rFonts w:ascii="XCCW Joined 4a" w:hAnsi="XCCW Joined 4a"/>
                        </w:rPr>
                        <w:t>.</w:t>
                      </w:r>
                    </w:p>
                    <w:p w:rsidR="00E13ED7" w:rsidRPr="005335AA" w:rsidRDefault="00E13ED7" w:rsidP="005335AA">
                      <w:pPr>
                        <w:spacing w:after="120"/>
                        <w:jc w:val="both"/>
                        <w:rPr>
                          <w:rFonts w:ascii="XCCW Joined 4a" w:hAnsi="XCCW Joined 4a"/>
                          <w:b/>
                          <w:sz w:val="16"/>
                          <w:szCs w:val="16"/>
                        </w:rPr>
                      </w:pPr>
                      <w:r w:rsidRPr="005335AA">
                        <w:rPr>
                          <w:rFonts w:ascii="XCCW Joined 4a" w:hAnsi="XCCW Joined 4a"/>
                          <w:b/>
                          <w:sz w:val="16"/>
                          <w:szCs w:val="16"/>
                        </w:rPr>
                        <w:t>Organisation</w:t>
                      </w:r>
                    </w:p>
                    <w:p w:rsidR="00945F64" w:rsidRPr="005335AA" w:rsidRDefault="00353715" w:rsidP="005335AA">
                      <w:pPr>
                        <w:spacing w:after="120"/>
                        <w:jc w:val="both"/>
                        <w:rPr>
                          <w:rFonts w:ascii="XCCW Joined 4a" w:hAnsi="XCCW Joined 4a"/>
                          <w:b/>
                          <w:sz w:val="16"/>
                          <w:szCs w:val="16"/>
                        </w:rPr>
                      </w:pPr>
                      <w:r w:rsidRPr="005335AA">
                        <w:rPr>
                          <w:rFonts w:ascii="XCCW Joined 4a" w:hAnsi="XCCW Joined 4a"/>
                          <w:sz w:val="16"/>
                          <w:szCs w:val="16"/>
                        </w:rPr>
                        <w:t xml:space="preserve">Year 5 is a crucial year in which we develop many of the skills that will be essential for success in </w:t>
                      </w:r>
                      <w:r w:rsidR="00941033" w:rsidRPr="005335AA">
                        <w:rPr>
                          <w:rFonts w:ascii="XCCW Joined 4a" w:hAnsi="XCCW Joined 4a"/>
                          <w:sz w:val="16"/>
                          <w:szCs w:val="16"/>
                        </w:rPr>
                        <w:t>Year 6. With this in mind we</w:t>
                      </w:r>
                      <w:r w:rsidR="00940D70" w:rsidRPr="005335AA">
                        <w:rPr>
                          <w:rFonts w:ascii="XCCW Joined 4a" w:hAnsi="XCCW Joined 4a"/>
                          <w:sz w:val="16"/>
                          <w:szCs w:val="16"/>
                        </w:rPr>
                        <w:t xml:space="preserve"> place a strong emphasis on</w:t>
                      </w:r>
                      <w:r w:rsidR="00945F64" w:rsidRPr="005335AA">
                        <w:rPr>
                          <w:rFonts w:ascii="XCCW Joined 4a" w:hAnsi="XCCW Joined 4a"/>
                          <w:sz w:val="16"/>
                          <w:szCs w:val="16"/>
                        </w:rPr>
                        <w:t xml:space="preserve"> the chil</w:t>
                      </w:r>
                      <w:r w:rsidR="00940D70" w:rsidRPr="005335AA">
                        <w:rPr>
                          <w:rFonts w:ascii="XCCW Joined 4a" w:hAnsi="XCCW Joined 4a"/>
                          <w:sz w:val="16"/>
                          <w:szCs w:val="16"/>
                        </w:rPr>
                        <w:t>dren taking</w:t>
                      </w:r>
                      <w:r w:rsidR="00E13ED7" w:rsidRPr="005335AA">
                        <w:rPr>
                          <w:rFonts w:ascii="XCCW Joined 4a" w:hAnsi="XCCW Joined 4a"/>
                          <w:sz w:val="16"/>
                          <w:szCs w:val="16"/>
                        </w:rPr>
                        <w:t xml:space="preserve"> ownership of their own learning</w:t>
                      </w:r>
                      <w:r w:rsidR="00D84C03" w:rsidRPr="005335AA">
                        <w:rPr>
                          <w:rFonts w:ascii="XCCW Joined 4a" w:hAnsi="XCCW Joined 4a"/>
                          <w:sz w:val="16"/>
                          <w:szCs w:val="16"/>
                        </w:rPr>
                        <w:t>, including</w:t>
                      </w:r>
                      <w:r w:rsidR="00E13ED7" w:rsidRPr="005335AA">
                        <w:rPr>
                          <w:rFonts w:ascii="XCCW Joined 4a" w:hAnsi="XCCW Joined 4a"/>
                          <w:sz w:val="16"/>
                          <w:szCs w:val="16"/>
                        </w:rPr>
                        <w:t xml:space="preserve"> </w:t>
                      </w:r>
                      <w:r w:rsidR="00945F64" w:rsidRPr="005335AA">
                        <w:rPr>
                          <w:rFonts w:ascii="XCCW Joined 4a" w:hAnsi="XCCW Joined 4a"/>
                          <w:sz w:val="16"/>
                          <w:szCs w:val="16"/>
                        </w:rPr>
                        <w:t>making sure they ar</w:t>
                      </w:r>
                      <w:r w:rsidR="0027685B" w:rsidRPr="005335AA">
                        <w:rPr>
                          <w:rFonts w:ascii="XCCW Joined 4a" w:hAnsi="XCCW Joined 4a"/>
                          <w:sz w:val="16"/>
                          <w:szCs w:val="16"/>
                        </w:rPr>
                        <w:t>e p</w:t>
                      </w:r>
                      <w:r w:rsidR="00941033" w:rsidRPr="005335AA">
                        <w:rPr>
                          <w:rFonts w:ascii="XCCW Joined 4a" w:hAnsi="XCCW Joined 4a"/>
                          <w:sz w:val="16"/>
                          <w:szCs w:val="16"/>
                        </w:rPr>
                        <w:t>repared for school every day. I</w:t>
                      </w:r>
                      <w:r w:rsidR="0027685B" w:rsidRPr="005335AA">
                        <w:rPr>
                          <w:rFonts w:ascii="XCCW Joined 4a" w:hAnsi="XCCW Joined 4a"/>
                          <w:sz w:val="16"/>
                          <w:szCs w:val="16"/>
                        </w:rPr>
                        <w:t xml:space="preserve"> would </w:t>
                      </w:r>
                      <w:r w:rsidR="00945F64" w:rsidRPr="005335AA">
                        <w:rPr>
                          <w:rFonts w:ascii="XCCW Joined 4a" w:hAnsi="XCCW Joined 4a"/>
                          <w:sz w:val="16"/>
                          <w:szCs w:val="16"/>
                        </w:rPr>
                        <w:t>ask that they are responsible for their own homework, letters, jumpers and PE kits. They need to ensure they bring in and take home their reading books daily and that they have the cor</w:t>
                      </w:r>
                      <w:r w:rsidR="00D14B6A" w:rsidRPr="005335AA">
                        <w:rPr>
                          <w:rFonts w:ascii="XCCW Joined 4a" w:hAnsi="XCCW Joined 4a"/>
                          <w:sz w:val="16"/>
                          <w:szCs w:val="16"/>
                        </w:rPr>
                        <w:t>rec</w:t>
                      </w:r>
                      <w:r w:rsidR="001B0DC8" w:rsidRPr="005335AA">
                        <w:rPr>
                          <w:rFonts w:ascii="XCCW Joined 4a" w:hAnsi="XCCW Joined 4a"/>
                          <w:sz w:val="16"/>
                          <w:szCs w:val="16"/>
                        </w:rPr>
                        <w:t xml:space="preserve">t PE kit in school at all times. </w:t>
                      </w:r>
                      <w:r w:rsidR="00D14B6A" w:rsidRPr="005335AA">
                        <w:rPr>
                          <w:rFonts w:ascii="XCCW Joined 4a" w:hAnsi="XCCW Joined 4a"/>
                          <w:sz w:val="16"/>
                          <w:szCs w:val="16"/>
                        </w:rPr>
                        <w:t>C</w:t>
                      </w:r>
                      <w:r w:rsidR="00945F64" w:rsidRPr="005335AA">
                        <w:rPr>
                          <w:rFonts w:ascii="XCCW Joined 4a" w:hAnsi="XCCW Joined 4a"/>
                          <w:sz w:val="16"/>
                          <w:szCs w:val="16"/>
                        </w:rPr>
                        <w:t>hildren need to ensure they have their homework on the stated days</w:t>
                      </w:r>
                      <w:r w:rsidR="00C657E3" w:rsidRPr="005335AA">
                        <w:rPr>
                          <w:rFonts w:ascii="XCCW Joined 4a" w:hAnsi="XCCW Joined 4a"/>
                          <w:sz w:val="16"/>
                          <w:szCs w:val="16"/>
                        </w:rPr>
                        <w:t>. If there are exceptional circumstances meaning that homework is not completed, please send</w:t>
                      </w:r>
                      <w:r w:rsidR="00941033" w:rsidRPr="005335AA">
                        <w:rPr>
                          <w:rFonts w:ascii="XCCW Joined 4a" w:hAnsi="XCCW Joined 4a"/>
                          <w:sz w:val="16"/>
                          <w:szCs w:val="16"/>
                        </w:rPr>
                        <w:t xml:space="preserve"> a note in with your child so I</w:t>
                      </w:r>
                      <w:r w:rsidR="00C657E3" w:rsidRPr="005335AA">
                        <w:rPr>
                          <w:rFonts w:ascii="XCCW Joined 4a" w:hAnsi="XCCW Joined 4a"/>
                          <w:sz w:val="16"/>
                          <w:szCs w:val="16"/>
                        </w:rPr>
                        <w:t xml:space="preserve"> can be clear about the reasons, as it is otherwise usual for children who do not hand in work to spend lunchtime completing the</w:t>
                      </w:r>
                      <w:r w:rsidR="00D84C03" w:rsidRPr="005335AA">
                        <w:rPr>
                          <w:rFonts w:ascii="XCCW Joined 4a" w:hAnsi="XCCW Joined 4a"/>
                          <w:sz w:val="16"/>
                          <w:szCs w:val="16"/>
                        </w:rPr>
                        <w:t>se</w:t>
                      </w:r>
                      <w:r w:rsidR="00C657E3" w:rsidRPr="005335AA">
                        <w:rPr>
                          <w:rFonts w:ascii="XCCW Joined 4a" w:hAnsi="XCCW Joined 4a"/>
                          <w:sz w:val="16"/>
                          <w:szCs w:val="16"/>
                        </w:rPr>
                        <w:t xml:space="preserve"> tasks.</w:t>
                      </w:r>
                    </w:p>
                    <w:p w:rsidR="00E33AEC" w:rsidRPr="005335AA" w:rsidRDefault="00E33AEC" w:rsidP="005335AA">
                      <w:pPr>
                        <w:pStyle w:val="SectionLabelRightAligned"/>
                        <w:spacing w:after="120"/>
                        <w:jc w:val="left"/>
                        <w:rPr>
                          <w:rFonts w:ascii="XCCW Joined 4a" w:hAnsi="XCCW Joined 4a"/>
                          <w:sz w:val="16"/>
                          <w:szCs w:val="16"/>
                        </w:rPr>
                      </w:pPr>
                      <w:r w:rsidRPr="005335AA">
                        <w:rPr>
                          <w:rFonts w:ascii="XCCW Joined 4a" w:hAnsi="XCCW Joined 4a"/>
                          <w:sz w:val="16"/>
                          <w:szCs w:val="16"/>
                        </w:rPr>
                        <w:t>Homework</w:t>
                      </w:r>
                    </w:p>
                    <w:p w:rsidR="002A64F7" w:rsidRPr="005335AA" w:rsidRDefault="00943A3D" w:rsidP="005335AA">
                      <w:pPr>
                        <w:spacing w:after="120"/>
                        <w:jc w:val="both"/>
                        <w:rPr>
                          <w:rFonts w:ascii="XCCW Joined 4a" w:hAnsi="XCCW Joined 4a"/>
                          <w:sz w:val="16"/>
                          <w:szCs w:val="16"/>
                        </w:rPr>
                      </w:pPr>
                      <w:r w:rsidRPr="005335AA">
                        <w:rPr>
                          <w:rFonts w:ascii="XCCW Joined 4a" w:hAnsi="XCCW Joined 4a"/>
                          <w:sz w:val="16"/>
                          <w:szCs w:val="16"/>
                        </w:rPr>
                        <w:t>P</w:t>
                      </w:r>
                      <w:r w:rsidR="002A64F7" w:rsidRPr="005335AA">
                        <w:rPr>
                          <w:rFonts w:ascii="XCCW Joined 4a" w:hAnsi="XCCW Joined 4a"/>
                          <w:sz w:val="16"/>
                          <w:szCs w:val="16"/>
                        </w:rPr>
                        <w:t xml:space="preserve">roject homework </w:t>
                      </w:r>
                      <w:r w:rsidRPr="005335AA">
                        <w:rPr>
                          <w:rFonts w:ascii="XCCW Joined 4a" w:hAnsi="XCCW Joined 4a"/>
                          <w:sz w:val="16"/>
                          <w:szCs w:val="16"/>
                        </w:rPr>
                        <w:t>will continue this term, as the feedback has been that</w:t>
                      </w:r>
                      <w:r w:rsidR="002A64F7" w:rsidRPr="005335AA">
                        <w:rPr>
                          <w:rFonts w:ascii="XCCW Joined 4a" w:hAnsi="XCCW Joined 4a"/>
                          <w:sz w:val="16"/>
                          <w:szCs w:val="16"/>
                        </w:rPr>
                        <w:t xml:space="preserve"> the children really enjoyed</w:t>
                      </w:r>
                      <w:r w:rsidRPr="005335AA">
                        <w:rPr>
                          <w:rFonts w:ascii="XCCW Joined 4a" w:hAnsi="XCCW Joined 4a"/>
                          <w:sz w:val="16"/>
                          <w:szCs w:val="16"/>
                        </w:rPr>
                        <w:t xml:space="preserve"> this</w:t>
                      </w:r>
                      <w:r w:rsidR="002A64F7" w:rsidRPr="005335AA">
                        <w:rPr>
                          <w:rFonts w:ascii="XCCW Joined 4a" w:hAnsi="XCCW Joined 4a"/>
                          <w:sz w:val="16"/>
                          <w:szCs w:val="16"/>
                        </w:rPr>
                        <w:t xml:space="preserve"> and excelled at</w:t>
                      </w:r>
                      <w:r w:rsidRPr="005335AA">
                        <w:rPr>
                          <w:rFonts w:ascii="XCCW Joined 4a" w:hAnsi="XCCW Joined 4a"/>
                          <w:sz w:val="16"/>
                          <w:szCs w:val="16"/>
                        </w:rPr>
                        <w:t xml:space="preserve"> it. </w:t>
                      </w:r>
                      <w:r w:rsidR="002A64F7" w:rsidRPr="005335AA">
                        <w:rPr>
                          <w:rFonts w:ascii="XCCW Joined 4a" w:hAnsi="XCCW Joined 4a"/>
                          <w:sz w:val="16"/>
                          <w:szCs w:val="16"/>
                        </w:rPr>
                        <w:t xml:space="preserve">Children will be expected to complete a minimum of 100 points over the 7 weeks, choosing the homework they would like to do. </w:t>
                      </w:r>
                      <w:r w:rsidR="001E311C" w:rsidRPr="005335AA">
                        <w:rPr>
                          <w:rFonts w:ascii="XCCW Joined 4a" w:hAnsi="XCCW Joined 4a"/>
                          <w:sz w:val="16"/>
                          <w:szCs w:val="16"/>
                        </w:rPr>
                        <w:t>Every week I will check in on a Friday to see where the children have got to and I will also do a midway check 3-4 weeks in so no-one gets left behind. I will run a homework club Monday lunchtimes also to support children with this.</w:t>
                      </w:r>
                    </w:p>
                    <w:p w:rsidR="00E33AEC" w:rsidRPr="002260AF" w:rsidRDefault="00E33AEC" w:rsidP="005335AA">
                      <w:pPr>
                        <w:spacing w:after="120"/>
                        <w:jc w:val="both"/>
                        <w:rPr>
                          <w:rFonts w:ascii="XCCW Joined 4a" w:hAnsi="XCCW Joined 4a"/>
                          <w:sz w:val="16"/>
                          <w:szCs w:val="16"/>
                        </w:rPr>
                      </w:pPr>
                      <w:r w:rsidRPr="005335AA">
                        <w:rPr>
                          <w:rFonts w:ascii="XCCW Joined 4a" w:hAnsi="XCCW Joined 4a"/>
                          <w:sz w:val="16"/>
                          <w:szCs w:val="16"/>
                        </w:rPr>
                        <w:t>Any after school tutoring or 11+ preparation is</w:t>
                      </w:r>
                      <w:r w:rsidR="002A64F7" w:rsidRPr="005335AA">
                        <w:rPr>
                          <w:rFonts w:ascii="XCCW Joined 4a" w:hAnsi="XCCW Joined 4a"/>
                          <w:sz w:val="16"/>
                          <w:szCs w:val="16"/>
                        </w:rPr>
                        <w:t xml:space="preserve"> </w:t>
                      </w:r>
                      <w:r w:rsidR="002A64F7" w:rsidRPr="002260AF">
                        <w:rPr>
                          <w:rFonts w:ascii="XCCW Joined 4a" w:hAnsi="XCCW Joined 4a"/>
                          <w:sz w:val="16"/>
                          <w:szCs w:val="16"/>
                        </w:rPr>
                        <w:t>an extra-</w:t>
                      </w:r>
                      <w:r w:rsidRPr="002260AF">
                        <w:rPr>
                          <w:rFonts w:ascii="XCCW Joined 4a" w:hAnsi="XCCW Joined 4a"/>
                          <w:sz w:val="16"/>
                          <w:szCs w:val="16"/>
                        </w:rPr>
                        <w:t xml:space="preserve">curricular commitment and should be done in addition to, </w:t>
                      </w:r>
                      <w:r w:rsidRPr="002260AF">
                        <w:rPr>
                          <w:rFonts w:ascii="XCCW Joined 4a" w:hAnsi="XCCW Joined 4a"/>
                          <w:i/>
                          <w:sz w:val="16"/>
                          <w:szCs w:val="16"/>
                        </w:rPr>
                        <w:t>not in place of class homework</w:t>
                      </w:r>
                      <w:r w:rsidRPr="002260AF">
                        <w:rPr>
                          <w:rFonts w:ascii="XCCW Joined 4a" w:hAnsi="XCCW Joined 4a"/>
                          <w:sz w:val="16"/>
                          <w:szCs w:val="16"/>
                        </w:rPr>
                        <w:t>.  Thank you.</w:t>
                      </w:r>
                    </w:p>
                    <w:bookmarkEnd w:id="1"/>
                    <w:p w:rsidR="00615F5B" w:rsidRDefault="00615F5B" w:rsidP="00C210C6">
                      <w:pPr>
                        <w:pStyle w:val="Text"/>
                      </w:pPr>
                    </w:p>
                  </w:txbxContent>
                </v:textbox>
              </v:shape>
            </w:pict>
          </mc:Fallback>
        </mc:AlternateContent>
      </w:r>
      <w:r w:rsidR="00A10933">
        <w:rPr>
          <w:noProof/>
        </w:rPr>
        <mc:AlternateContent>
          <mc:Choice Requires="wps">
            <w:drawing>
              <wp:anchor distT="0" distB="0" distL="114300" distR="114300" simplePos="0" relativeHeight="251672064" behindDoc="0" locked="0" layoutInCell="1" allowOverlap="1" wp14:anchorId="548E38AC" wp14:editId="6F2102BC">
                <wp:simplePos x="0" y="0"/>
                <wp:positionH relativeFrom="column">
                  <wp:posOffset>3876675</wp:posOffset>
                </wp:positionH>
                <wp:positionV relativeFrom="paragraph">
                  <wp:posOffset>1219835</wp:posOffset>
                </wp:positionV>
                <wp:extent cx="3104515" cy="7988300"/>
                <wp:effectExtent l="0" t="0" r="0" b="0"/>
                <wp:wrapNone/>
                <wp:docPr id="5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98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933" w:rsidRPr="002260AF" w:rsidRDefault="00A10933" w:rsidP="00AB6BCF">
                            <w:pPr>
                              <w:jc w:val="both"/>
                              <w:rPr>
                                <w:rFonts w:ascii="XCCW Joined 4a" w:hAnsi="XCCW Joined 4a"/>
                                <w:b/>
                                <w:sz w:val="16"/>
                                <w:szCs w:val="16"/>
                              </w:rPr>
                            </w:pPr>
                            <w:r w:rsidRPr="002260AF">
                              <w:rPr>
                                <w:rFonts w:ascii="XCCW Joined 4a" w:hAnsi="XCCW Joined 4a"/>
                                <w:b/>
                                <w:sz w:val="16"/>
                                <w:szCs w:val="16"/>
                              </w:rPr>
                              <w:t>PE/Games</w:t>
                            </w:r>
                          </w:p>
                          <w:p w:rsidR="00A10933" w:rsidRPr="002260AF" w:rsidRDefault="001B0DC8" w:rsidP="00AB6BCF">
                            <w:pPr>
                              <w:jc w:val="both"/>
                              <w:rPr>
                                <w:rFonts w:ascii="XCCW Joined 4a" w:hAnsi="XCCW Joined 4a"/>
                                <w:sz w:val="16"/>
                                <w:szCs w:val="16"/>
                              </w:rPr>
                            </w:pPr>
                            <w:r w:rsidRPr="002260AF">
                              <w:rPr>
                                <w:rFonts w:ascii="XCCW Joined 4a" w:hAnsi="XCCW Joined 4a"/>
                                <w:sz w:val="16"/>
                                <w:szCs w:val="16"/>
                              </w:rPr>
                              <w:t xml:space="preserve">PE and games will be on Thursday </w:t>
                            </w:r>
                            <w:r w:rsidR="00943A3D" w:rsidRPr="002260AF">
                              <w:rPr>
                                <w:rFonts w:ascii="XCCW Joined 4a" w:hAnsi="XCCW Joined 4a"/>
                                <w:sz w:val="16"/>
                                <w:szCs w:val="16"/>
                              </w:rPr>
                              <w:t>this half term, where we are fortunate to have a specialist from the Sport, Learn and Move project working with the children every Thursday afternoon</w:t>
                            </w:r>
                            <w:r w:rsidRPr="002260AF">
                              <w:rPr>
                                <w:rFonts w:ascii="XCCW Joined 4a" w:hAnsi="XCCW Joined 4a"/>
                                <w:sz w:val="16"/>
                                <w:szCs w:val="16"/>
                              </w:rPr>
                              <w:t xml:space="preserve"> </w:t>
                            </w:r>
                            <w:r w:rsidR="00943A3D" w:rsidRPr="002260AF">
                              <w:rPr>
                                <w:rFonts w:ascii="XCCW Joined 4a" w:hAnsi="XCCW Joined 4a"/>
                                <w:sz w:val="16"/>
                                <w:szCs w:val="16"/>
                              </w:rPr>
                              <w:t>for the next 6 weeks</w:t>
                            </w:r>
                            <w:r w:rsidRPr="002260AF">
                              <w:rPr>
                                <w:rFonts w:ascii="XCCW Joined 4a" w:hAnsi="XCCW Joined 4a"/>
                                <w:sz w:val="16"/>
                                <w:szCs w:val="16"/>
                              </w:rPr>
                              <w:t>. All kits should be in school from the start of next week. As our sessions will mix indoor and outdoor activities a full kit is required. It will be sent home at half term for laundering.</w:t>
                            </w:r>
                          </w:p>
                          <w:p w:rsidR="00794BF7" w:rsidRPr="002260AF" w:rsidRDefault="00794BF7" w:rsidP="00AB6BCF">
                            <w:pPr>
                              <w:pStyle w:val="TextRightAligned"/>
                              <w:jc w:val="left"/>
                              <w:rPr>
                                <w:rFonts w:ascii="XCCW Joined 4a" w:hAnsi="XCCW Joined 4a"/>
                                <w:b/>
                                <w:sz w:val="16"/>
                                <w:szCs w:val="16"/>
                              </w:rPr>
                            </w:pPr>
                            <w:r w:rsidRPr="002260AF">
                              <w:rPr>
                                <w:rFonts w:ascii="XCCW Joined 4a" w:hAnsi="XCCW Joined 4a"/>
                                <w:b/>
                                <w:sz w:val="16"/>
                                <w:szCs w:val="16"/>
                              </w:rPr>
                              <w:t>Trips</w:t>
                            </w:r>
                          </w:p>
                          <w:p w:rsidR="00AB6BCF" w:rsidRPr="002260AF" w:rsidRDefault="002A64F7" w:rsidP="00AB6BCF">
                            <w:pPr>
                              <w:pStyle w:val="TextRightAligned"/>
                              <w:jc w:val="left"/>
                              <w:rPr>
                                <w:rFonts w:ascii="XCCW Joined 4a" w:hAnsi="XCCW Joined 4a"/>
                                <w:sz w:val="16"/>
                                <w:szCs w:val="16"/>
                              </w:rPr>
                            </w:pPr>
                            <w:r w:rsidRPr="002260AF">
                              <w:rPr>
                                <w:rFonts w:ascii="XCCW Joined 4a" w:hAnsi="XCCW Joined 4a"/>
                                <w:sz w:val="16"/>
                                <w:szCs w:val="16"/>
                              </w:rPr>
                              <w:t>W</w:t>
                            </w:r>
                            <w:r w:rsidR="001B0DC8" w:rsidRPr="002260AF">
                              <w:rPr>
                                <w:rFonts w:ascii="XCCW Joined 4a" w:hAnsi="XCCW Joined 4a"/>
                                <w:sz w:val="16"/>
                                <w:szCs w:val="16"/>
                              </w:rPr>
                              <w:t>e will be s</w:t>
                            </w:r>
                            <w:r w:rsidRPr="002260AF">
                              <w:rPr>
                                <w:rFonts w:ascii="XCCW Joined 4a" w:hAnsi="XCCW Joined 4a"/>
                                <w:sz w:val="16"/>
                                <w:szCs w:val="16"/>
                              </w:rPr>
                              <w:t>timulating our learning with off-</w:t>
                            </w:r>
                            <w:r w:rsidR="001B0DC8" w:rsidRPr="002260AF">
                              <w:rPr>
                                <w:rFonts w:ascii="XCCW Joined 4a" w:hAnsi="XCCW Joined 4a"/>
                                <w:sz w:val="16"/>
                                <w:szCs w:val="16"/>
                              </w:rPr>
                              <w:t xml:space="preserve"> site activities. Watch this space for details of </w:t>
                            </w:r>
                            <w:r w:rsidR="001E311C" w:rsidRPr="002260AF">
                              <w:rPr>
                                <w:rFonts w:ascii="XCCW Joined 4a" w:hAnsi="XCCW Joined 4a"/>
                                <w:sz w:val="16"/>
                                <w:szCs w:val="16"/>
                              </w:rPr>
                              <w:t xml:space="preserve">next </w:t>
                            </w:r>
                            <w:r w:rsidR="001B0DC8" w:rsidRPr="002260AF">
                              <w:rPr>
                                <w:rFonts w:ascii="XCCW Joined 4a" w:hAnsi="XCCW Joined 4a"/>
                                <w:sz w:val="16"/>
                                <w:szCs w:val="16"/>
                              </w:rPr>
                              <w:t>term’s trip</w:t>
                            </w:r>
                            <w:r w:rsidR="001E311C" w:rsidRPr="002260AF">
                              <w:rPr>
                                <w:rFonts w:ascii="XCCW Joined 4a" w:hAnsi="XCCW Joined 4a"/>
                                <w:sz w:val="16"/>
                                <w:szCs w:val="16"/>
                              </w:rPr>
                              <w:t xml:space="preserve"> linked to World War 2. </w:t>
                            </w:r>
                            <w:r w:rsidR="00943A3D" w:rsidRPr="002260AF">
                              <w:rPr>
                                <w:rFonts w:ascii="XCCW Joined 4a" w:hAnsi="XCCW Joined 4a"/>
                                <w:sz w:val="16"/>
                                <w:szCs w:val="16"/>
                              </w:rPr>
                              <w:t>Details will be sent to you soon</w:t>
                            </w:r>
                            <w:r w:rsidR="001B0DC8" w:rsidRPr="002260AF">
                              <w:rPr>
                                <w:rFonts w:ascii="XCCW Joined 4a" w:hAnsi="XCCW Joined 4a"/>
                                <w:sz w:val="16"/>
                                <w:szCs w:val="16"/>
                              </w:rPr>
                              <w:t>.</w:t>
                            </w:r>
                            <w:r w:rsidR="00941033" w:rsidRPr="002260AF">
                              <w:rPr>
                                <w:rFonts w:ascii="XCCW Joined 4a" w:hAnsi="XCCW Joined 4a"/>
                                <w:sz w:val="16"/>
                                <w:szCs w:val="16"/>
                              </w:rPr>
                              <w:t xml:space="preserve"> </w:t>
                            </w:r>
                          </w:p>
                          <w:p w:rsidR="00941033" w:rsidRPr="002260AF" w:rsidRDefault="00941033" w:rsidP="00AB6BCF">
                            <w:pPr>
                              <w:pStyle w:val="TextRightAligned"/>
                              <w:jc w:val="left"/>
                              <w:rPr>
                                <w:rFonts w:ascii="XCCW Joined 4a" w:hAnsi="XCCW Joined 4a"/>
                                <w:sz w:val="16"/>
                                <w:szCs w:val="16"/>
                              </w:rPr>
                            </w:pPr>
                          </w:p>
                          <w:p w:rsidR="003D03A1" w:rsidRPr="002260AF" w:rsidRDefault="00E33AEC" w:rsidP="00AB6BCF">
                            <w:pPr>
                              <w:rPr>
                                <w:rFonts w:ascii="XCCW Joined 4a" w:hAnsi="XCCW Joined 4a"/>
                                <w:b/>
                                <w:sz w:val="18"/>
                                <w:szCs w:val="18"/>
                              </w:rPr>
                            </w:pPr>
                            <w:r w:rsidRPr="002260AF">
                              <w:rPr>
                                <w:rFonts w:ascii="XCCW Joined 4a" w:hAnsi="XCCW Joined 4a"/>
                                <w:b/>
                                <w:sz w:val="18"/>
                                <w:szCs w:val="18"/>
                              </w:rPr>
                              <w:t>Working in partnership</w:t>
                            </w:r>
                          </w:p>
                          <w:p w:rsidR="00E33AEC" w:rsidRPr="002260AF" w:rsidRDefault="00941033" w:rsidP="00AB6BCF">
                            <w:pPr>
                              <w:rPr>
                                <w:rFonts w:ascii="XCCW Joined 4a" w:hAnsi="XCCW Joined 4a"/>
                                <w:sz w:val="18"/>
                                <w:szCs w:val="18"/>
                              </w:rPr>
                            </w:pPr>
                            <w:r w:rsidRPr="002260AF">
                              <w:rPr>
                                <w:rFonts w:ascii="XCCW Joined 4a" w:hAnsi="XCCW Joined 4a"/>
                                <w:sz w:val="18"/>
                                <w:szCs w:val="18"/>
                              </w:rPr>
                              <w:t>As a school, w</w:t>
                            </w:r>
                            <w:r w:rsidR="00E33AEC" w:rsidRPr="002260AF">
                              <w:rPr>
                                <w:rFonts w:ascii="XCCW Joined 4a" w:hAnsi="XCCW Joined 4a"/>
                                <w:sz w:val="18"/>
                                <w:szCs w:val="18"/>
                              </w:rPr>
                              <w:t>e believe passionately that your child’s learning best benefits from a positive relationship with you as parents and</w:t>
                            </w:r>
                            <w:r w:rsidRPr="002260AF">
                              <w:rPr>
                                <w:rFonts w:ascii="XCCW Joined 4a" w:hAnsi="XCCW Joined 4a"/>
                                <w:sz w:val="18"/>
                                <w:szCs w:val="18"/>
                              </w:rPr>
                              <w:t xml:space="preserve"> guardians. As a parent myself, I </w:t>
                            </w:r>
                            <w:r w:rsidR="00E33AEC" w:rsidRPr="002260AF">
                              <w:rPr>
                                <w:rFonts w:ascii="XCCW Joined 4a" w:hAnsi="XCCW Joined 4a"/>
                                <w:sz w:val="18"/>
                                <w:szCs w:val="18"/>
                              </w:rPr>
                              <w:t>know the immense trust that you place in us each day as you drop yo</w:t>
                            </w:r>
                            <w:r w:rsidRPr="002260AF">
                              <w:rPr>
                                <w:rFonts w:ascii="XCCW Joined 4a" w:hAnsi="XCCW Joined 4a"/>
                                <w:sz w:val="18"/>
                                <w:szCs w:val="18"/>
                              </w:rPr>
                              <w:t>ur children into our care and I</w:t>
                            </w:r>
                            <w:r w:rsidR="00E33AEC" w:rsidRPr="002260AF">
                              <w:rPr>
                                <w:rFonts w:ascii="XCCW Joined 4a" w:hAnsi="XCCW Joined 4a"/>
                                <w:sz w:val="18"/>
                                <w:szCs w:val="18"/>
                              </w:rPr>
                              <w:t xml:space="preserve"> will work hard every day to honour that trust.</w:t>
                            </w:r>
                          </w:p>
                          <w:p w:rsidR="00941033" w:rsidRPr="002260AF" w:rsidRDefault="00E33AEC" w:rsidP="00941033">
                            <w:pPr>
                              <w:rPr>
                                <w:rFonts w:ascii="XCCW Joined 4a" w:hAnsi="XCCW Joined 4a"/>
                                <w:sz w:val="18"/>
                                <w:szCs w:val="18"/>
                              </w:rPr>
                            </w:pPr>
                            <w:r w:rsidRPr="002260AF">
                              <w:rPr>
                                <w:rFonts w:ascii="XCCW Joined 4a" w:hAnsi="XCCW Joined 4a"/>
                                <w:sz w:val="18"/>
                                <w:szCs w:val="18"/>
                              </w:rPr>
                              <w:t>With this in mind please take time to say hello or raise any issues at the end of the school day when the children exit school from the rear door of the ha</w:t>
                            </w:r>
                            <w:r w:rsidR="00941033" w:rsidRPr="002260AF">
                              <w:rPr>
                                <w:rFonts w:ascii="XCCW Joined 4a" w:hAnsi="XCCW Joined 4a"/>
                                <w:sz w:val="18"/>
                                <w:szCs w:val="18"/>
                              </w:rPr>
                              <w:t>ll. If you need to speak with me at greater length or</w:t>
                            </w:r>
                            <w:r w:rsidR="002A64F7" w:rsidRPr="002260AF">
                              <w:rPr>
                                <w:rFonts w:ascii="XCCW Joined 4a" w:hAnsi="XCCW Joined 4a"/>
                                <w:sz w:val="18"/>
                                <w:szCs w:val="18"/>
                              </w:rPr>
                              <w:t xml:space="preserve"> </w:t>
                            </w:r>
                            <w:r w:rsidR="00860AFF" w:rsidRPr="002260AF">
                              <w:rPr>
                                <w:rFonts w:ascii="XCCW Joined 4a" w:hAnsi="XCCW Joined 4a"/>
                                <w:sz w:val="18"/>
                                <w:szCs w:val="18"/>
                              </w:rPr>
                              <w:t>in private</w:t>
                            </w:r>
                            <w:r w:rsidR="00941033" w:rsidRPr="002260AF">
                              <w:rPr>
                                <w:rFonts w:ascii="XCCW Joined 4a" w:hAnsi="XCCW Joined 4a"/>
                                <w:sz w:val="18"/>
                                <w:szCs w:val="18"/>
                              </w:rPr>
                              <w:t xml:space="preserve"> I</w:t>
                            </w:r>
                            <w:r w:rsidRPr="002260AF">
                              <w:rPr>
                                <w:rFonts w:ascii="XCCW Joined 4a" w:hAnsi="XCCW Joined 4a"/>
                                <w:sz w:val="18"/>
                                <w:szCs w:val="18"/>
                              </w:rPr>
                              <w:t xml:space="preserve"> will naturally be happy to arrange a time to do that. </w:t>
                            </w:r>
                          </w:p>
                          <w:p w:rsidR="005B36B6" w:rsidRPr="002260AF" w:rsidRDefault="005B36B6" w:rsidP="00941033">
                            <w:pPr>
                              <w:rPr>
                                <w:rFonts w:ascii="XCCW Joined 4a" w:hAnsi="XCCW Joined 4a"/>
                                <w:sz w:val="18"/>
                                <w:szCs w:val="18"/>
                              </w:rPr>
                            </w:pPr>
                            <w:r w:rsidRPr="002260AF">
                              <w:rPr>
                                <w:rFonts w:ascii="XCCW Joined 4a" w:hAnsi="XCCW Joined 4a"/>
                                <w:sz w:val="18"/>
                                <w:szCs w:val="18"/>
                              </w:rPr>
                              <w:t xml:space="preserve"> </w:t>
                            </w:r>
                            <w:r w:rsidR="00941033" w:rsidRPr="002260AF">
                              <w:rPr>
                                <w:rFonts w:ascii="XCCW Joined 4a" w:hAnsi="XCCW Joined 4a"/>
                                <w:i/>
                                <w:sz w:val="18"/>
                                <w:szCs w:val="18"/>
                              </w:rPr>
                              <w:t>A</w:t>
                            </w:r>
                            <w:r w:rsidRPr="002260AF">
                              <w:rPr>
                                <w:rFonts w:ascii="XCCW Joined 4a" w:hAnsi="XCCW Joined 4a"/>
                                <w:sz w:val="18"/>
                                <w:szCs w:val="18"/>
                              </w:rPr>
                              <w:t>ny support</w:t>
                            </w:r>
                            <w:r w:rsidR="00941033" w:rsidRPr="002260AF">
                              <w:rPr>
                                <w:rFonts w:ascii="XCCW Joined 4a" w:hAnsi="XCCW Joined 4a"/>
                                <w:sz w:val="18"/>
                                <w:szCs w:val="18"/>
                              </w:rPr>
                              <w:t xml:space="preserve"> is always welcomed</w:t>
                            </w:r>
                            <w:r w:rsidRPr="002260AF">
                              <w:rPr>
                                <w:rFonts w:ascii="XCCW Joined 4a" w:hAnsi="XCCW Joined 4a"/>
                                <w:sz w:val="18"/>
                                <w:szCs w:val="18"/>
                              </w:rPr>
                              <w:t xml:space="preserve"> so please do not hesitat</w:t>
                            </w:r>
                            <w:r w:rsidR="00941033" w:rsidRPr="002260AF">
                              <w:rPr>
                                <w:rFonts w:ascii="XCCW Joined 4a" w:hAnsi="XCCW Joined 4a"/>
                                <w:sz w:val="18"/>
                                <w:szCs w:val="18"/>
                              </w:rPr>
                              <w:t>e to catch me</w:t>
                            </w:r>
                            <w:r w:rsidR="003D03A1" w:rsidRPr="002260AF">
                              <w:rPr>
                                <w:rFonts w:ascii="XCCW Joined 4a" w:hAnsi="XCCW Joined 4a"/>
                                <w:sz w:val="18"/>
                                <w:szCs w:val="18"/>
                              </w:rPr>
                              <w:t xml:space="preserve"> if you are interested in coming into the classroom to help any time throughout the week.</w:t>
                            </w:r>
                            <w:r w:rsidRPr="002260AF">
                              <w:rPr>
                                <w:rFonts w:ascii="XCCW Joined 4a" w:hAnsi="XCCW Joined 4a"/>
                                <w:sz w:val="18"/>
                                <w:szCs w:val="18"/>
                              </w:rPr>
                              <w:t xml:space="preserve"> </w:t>
                            </w:r>
                          </w:p>
                          <w:p w:rsidR="00E33AEC" w:rsidRDefault="00E33AEC" w:rsidP="003D03A1">
                            <w:pPr>
                              <w:jc w:val="both"/>
                              <w:rPr>
                                <w:rFonts w:ascii="Comic Sans MS" w:hAnsi="Comic Sans MS"/>
                                <w:sz w:val="18"/>
                                <w:szCs w:val="18"/>
                              </w:rPr>
                            </w:pPr>
                          </w:p>
                          <w:p w:rsidR="00AB6BCF" w:rsidRDefault="00AB6BCF" w:rsidP="00AB6BCF">
                            <w:pPr>
                              <w:pStyle w:val="TextRightAligned"/>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E38AC" id="Text Box 138" o:spid="_x0000_s1028" type="#_x0000_t202" style="position:absolute;margin-left:305.25pt;margin-top:96.05pt;width:244.45pt;height:6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PHvQIAAMQ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" filled="f" stroked="f">
                <v:textbox>
                  <w:txbxContent>
                    <w:p w:rsidR="00A10933" w:rsidRPr="002260AF" w:rsidRDefault="00A10933" w:rsidP="00AB6BCF">
                      <w:pPr>
                        <w:jc w:val="both"/>
                        <w:rPr>
                          <w:rFonts w:ascii="XCCW Joined 4a" w:hAnsi="XCCW Joined 4a"/>
                          <w:b/>
                          <w:sz w:val="16"/>
                          <w:szCs w:val="16"/>
                        </w:rPr>
                      </w:pPr>
                      <w:r w:rsidRPr="002260AF">
                        <w:rPr>
                          <w:rFonts w:ascii="XCCW Joined 4a" w:hAnsi="XCCW Joined 4a"/>
                          <w:b/>
                          <w:sz w:val="16"/>
                          <w:szCs w:val="16"/>
                        </w:rPr>
                        <w:t>PE/Games</w:t>
                      </w:r>
                    </w:p>
                    <w:p w:rsidR="00A10933" w:rsidRPr="002260AF" w:rsidRDefault="001B0DC8" w:rsidP="00AB6BCF">
                      <w:pPr>
                        <w:jc w:val="both"/>
                        <w:rPr>
                          <w:rFonts w:ascii="XCCW Joined 4a" w:hAnsi="XCCW Joined 4a"/>
                          <w:sz w:val="16"/>
                          <w:szCs w:val="16"/>
                        </w:rPr>
                      </w:pPr>
                      <w:r w:rsidRPr="002260AF">
                        <w:rPr>
                          <w:rFonts w:ascii="XCCW Joined 4a" w:hAnsi="XCCW Joined 4a"/>
                          <w:sz w:val="16"/>
                          <w:szCs w:val="16"/>
                        </w:rPr>
                        <w:t xml:space="preserve">PE and games will be on Thursday </w:t>
                      </w:r>
                      <w:r w:rsidR="00943A3D" w:rsidRPr="002260AF">
                        <w:rPr>
                          <w:rFonts w:ascii="XCCW Joined 4a" w:hAnsi="XCCW Joined 4a"/>
                          <w:sz w:val="16"/>
                          <w:szCs w:val="16"/>
                        </w:rPr>
                        <w:t>this half term, where we are fortunate to have a specialist from the Sport, Learn and Move project working with the children every Thursday afternoon</w:t>
                      </w:r>
                      <w:r w:rsidRPr="002260AF">
                        <w:rPr>
                          <w:rFonts w:ascii="XCCW Joined 4a" w:hAnsi="XCCW Joined 4a"/>
                          <w:sz w:val="16"/>
                          <w:szCs w:val="16"/>
                        </w:rPr>
                        <w:t xml:space="preserve"> </w:t>
                      </w:r>
                      <w:r w:rsidR="00943A3D" w:rsidRPr="002260AF">
                        <w:rPr>
                          <w:rFonts w:ascii="XCCW Joined 4a" w:hAnsi="XCCW Joined 4a"/>
                          <w:sz w:val="16"/>
                          <w:szCs w:val="16"/>
                        </w:rPr>
                        <w:t>for the next 6 weeks</w:t>
                      </w:r>
                      <w:r w:rsidRPr="002260AF">
                        <w:rPr>
                          <w:rFonts w:ascii="XCCW Joined 4a" w:hAnsi="XCCW Joined 4a"/>
                          <w:sz w:val="16"/>
                          <w:szCs w:val="16"/>
                        </w:rPr>
                        <w:t>. All kits should be in school from the start of next week. As our sessions will mix indoor and outdoor activities a full kit is required. It will be sent home at half term for laundering.</w:t>
                      </w:r>
                    </w:p>
                    <w:p w:rsidR="00794BF7" w:rsidRPr="002260AF" w:rsidRDefault="00794BF7" w:rsidP="00AB6BCF">
                      <w:pPr>
                        <w:pStyle w:val="TextRightAligned"/>
                        <w:jc w:val="left"/>
                        <w:rPr>
                          <w:rFonts w:ascii="XCCW Joined 4a" w:hAnsi="XCCW Joined 4a"/>
                          <w:b/>
                          <w:sz w:val="16"/>
                          <w:szCs w:val="16"/>
                        </w:rPr>
                      </w:pPr>
                      <w:r w:rsidRPr="002260AF">
                        <w:rPr>
                          <w:rFonts w:ascii="XCCW Joined 4a" w:hAnsi="XCCW Joined 4a"/>
                          <w:b/>
                          <w:sz w:val="16"/>
                          <w:szCs w:val="16"/>
                        </w:rPr>
                        <w:t>Trips</w:t>
                      </w:r>
                    </w:p>
                    <w:p w:rsidR="00AB6BCF" w:rsidRPr="002260AF" w:rsidRDefault="002A64F7" w:rsidP="00AB6BCF">
                      <w:pPr>
                        <w:pStyle w:val="TextRightAligned"/>
                        <w:jc w:val="left"/>
                        <w:rPr>
                          <w:rFonts w:ascii="XCCW Joined 4a" w:hAnsi="XCCW Joined 4a"/>
                          <w:sz w:val="16"/>
                          <w:szCs w:val="16"/>
                        </w:rPr>
                      </w:pPr>
                      <w:r w:rsidRPr="002260AF">
                        <w:rPr>
                          <w:rFonts w:ascii="XCCW Joined 4a" w:hAnsi="XCCW Joined 4a"/>
                          <w:sz w:val="16"/>
                          <w:szCs w:val="16"/>
                        </w:rPr>
                        <w:t>W</w:t>
                      </w:r>
                      <w:r w:rsidR="001B0DC8" w:rsidRPr="002260AF">
                        <w:rPr>
                          <w:rFonts w:ascii="XCCW Joined 4a" w:hAnsi="XCCW Joined 4a"/>
                          <w:sz w:val="16"/>
                          <w:szCs w:val="16"/>
                        </w:rPr>
                        <w:t>e will be s</w:t>
                      </w:r>
                      <w:r w:rsidRPr="002260AF">
                        <w:rPr>
                          <w:rFonts w:ascii="XCCW Joined 4a" w:hAnsi="XCCW Joined 4a"/>
                          <w:sz w:val="16"/>
                          <w:szCs w:val="16"/>
                        </w:rPr>
                        <w:t>timulating our learning with off-</w:t>
                      </w:r>
                      <w:r w:rsidR="001B0DC8" w:rsidRPr="002260AF">
                        <w:rPr>
                          <w:rFonts w:ascii="XCCW Joined 4a" w:hAnsi="XCCW Joined 4a"/>
                          <w:sz w:val="16"/>
                          <w:szCs w:val="16"/>
                        </w:rPr>
                        <w:t xml:space="preserve"> site activities. Watch this space for details of </w:t>
                      </w:r>
                      <w:r w:rsidR="001E311C" w:rsidRPr="002260AF">
                        <w:rPr>
                          <w:rFonts w:ascii="XCCW Joined 4a" w:hAnsi="XCCW Joined 4a"/>
                          <w:sz w:val="16"/>
                          <w:szCs w:val="16"/>
                        </w:rPr>
                        <w:t xml:space="preserve">next </w:t>
                      </w:r>
                      <w:r w:rsidR="001B0DC8" w:rsidRPr="002260AF">
                        <w:rPr>
                          <w:rFonts w:ascii="XCCW Joined 4a" w:hAnsi="XCCW Joined 4a"/>
                          <w:sz w:val="16"/>
                          <w:szCs w:val="16"/>
                        </w:rPr>
                        <w:t>term’s trip</w:t>
                      </w:r>
                      <w:r w:rsidR="001E311C" w:rsidRPr="002260AF">
                        <w:rPr>
                          <w:rFonts w:ascii="XCCW Joined 4a" w:hAnsi="XCCW Joined 4a"/>
                          <w:sz w:val="16"/>
                          <w:szCs w:val="16"/>
                        </w:rPr>
                        <w:t xml:space="preserve"> linked to World War 2. </w:t>
                      </w:r>
                      <w:r w:rsidR="00943A3D" w:rsidRPr="002260AF">
                        <w:rPr>
                          <w:rFonts w:ascii="XCCW Joined 4a" w:hAnsi="XCCW Joined 4a"/>
                          <w:sz w:val="16"/>
                          <w:szCs w:val="16"/>
                        </w:rPr>
                        <w:t>Details will be sent to you soon</w:t>
                      </w:r>
                      <w:r w:rsidR="001B0DC8" w:rsidRPr="002260AF">
                        <w:rPr>
                          <w:rFonts w:ascii="XCCW Joined 4a" w:hAnsi="XCCW Joined 4a"/>
                          <w:sz w:val="16"/>
                          <w:szCs w:val="16"/>
                        </w:rPr>
                        <w:t>.</w:t>
                      </w:r>
                      <w:r w:rsidR="00941033" w:rsidRPr="002260AF">
                        <w:rPr>
                          <w:rFonts w:ascii="XCCW Joined 4a" w:hAnsi="XCCW Joined 4a"/>
                          <w:sz w:val="16"/>
                          <w:szCs w:val="16"/>
                        </w:rPr>
                        <w:t xml:space="preserve"> </w:t>
                      </w:r>
                    </w:p>
                    <w:p w:rsidR="00941033" w:rsidRPr="002260AF" w:rsidRDefault="00941033" w:rsidP="00AB6BCF">
                      <w:pPr>
                        <w:pStyle w:val="TextRightAligned"/>
                        <w:jc w:val="left"/>
                        <w:rPr>
                          <w:rFonts w:ascii="XCCW Joined 4a" w:hAnsi="XCCW Joined 4a"/>
                          <w:sz w:val="16"/>
                          <w:szCs w:val="16"/>
                        </w:rPr>
                      </w:pPr>
                    </w:p>
                    <w:p w:rsidR="003D03A1" w:rsidRPr="002260AF" w:rsidRDefault="00E33AEC" w:rsidP="00AB6BCF">
                      <w:pPr>
                        <w:rPr>
                          <w:rFonts w:ascii="XCCW Joined 4a" w:hAnsi="XCCW Joined 4a"/>
                          <w:b/>
                          <w:sz w:val="18"/>
                          <w:szCs w:val="18"/>
                        </w:rPr>
                      </w:pPr>
                      <w:r w:rsidRPr="002260AF">
                        <w:rPr>
                          <w:rFonts w:ascii="XCCW Joined 4a" w:hAnsi="XCCW Joined 4a"/>
                          <w:b/>
                          <w:sz w:val="18"/>
                          <w:szCs w:val="18"/>
                        </w:rPr>
                        <w:t>Working in partnership</w:t>
                      </w:r>
                    </w:p>
                    <w:p w:rsidR="00E33AEC" w:rsidRPr="002260AF" w:rsidRDefault="00941033" w:rsidP="00AB6BCF">
                      <w:pPr>
                        <w:rPr>
                          <w:rFonts w:ascii="XCCW Joined 4a" w:hAnsi="XCCW Joined 4a"/>
                          <w:sz w:val="18"/>
                          <w:szCs w:val="18"/>
                        </w:rPr>
                      </w:pPr>
                      <w:r w:rsidRPr="002260AF">
                        <w:rPr>
                          <w:rFonts w:ascii="XCCW Joined 4a" w:hAnsi="XCCW Joined 4a"/>
                          <w:sz w:val="18"/>
                          <w:szCs w:val="18"/>
                        </w:rPr>
                        <w:t>As a school, w</w:t>
                      </w:r>
                      <w:r w:rsidR="00E33AEC" w:rsidRPr="002260AF">
                        <w:rPr>
                          <w:rFonts w:ascii="XCCW Joined 4a" w:hAnsi="XCCW Joined 4a"/>
                          <w:sz w:val="18"/>
                          <w:szCs w:val="18"/>
                        </w:rPr>
                        <w:t>e believe passionately that your child’s learning best benefits from a positive relationship with you as parents and</w:t>
                      </w:r>
                      <w:r w:rsidRPr="002260AF">
                        <w:rPr>
                          <w:rFonts w:ascii="XCCW Joined 4a" w:hAnsi="XCCW Joined 4a"/>
                          <w:sz w:val="18"/>
                          <w:szCs w:val="18"/>
                        </w:rPr>
                        <w:t xml:space="preserve"> guardians. As a parent myself, I </w:t>
                      </w:r>
                      <w:r w:rsidR="00E33AEC" w:rsidRPr="002260AF">
                        <w:rPr>
                          <w:rFonts w:ascii="XCCW Joined 4a" w:hAnsi="XCCW Joined 4a"/>
                          <w:sz w:val="18"/>
                          <w:szCs w:val="18"/>
                        </w:rPr>
                        <w:t>know the immense trust that you place in us each day as you drop yo</w:t>
                      </w:r>
                      <w:r w:rsidRPr="002260AF">
                        <w:rPr>
                          <w:rFonts w:ascii="XCCW Joined 4a" w:hAnsi="XCCW Joined 4a"/>
                          <w:sz w:val="18"/>
                          <w:szCs w:val="18"/>
                        </w:rPr>
                        <w:t>ur children into our care and I</w:t>
                      </w:r>
                      <w:r w:rsidR="00E33AEC" w:rsidRPr="002260AF">
                        <w:rPr>
                          <w:rFonts w:ascii="XCCW Joined 4a" w:hAnsi="XCCW Joined 4a"/>
                          <w:sz w:val="18"/>
                          <w:szCs w:val="18"/>
                        </w:rPr>
                        <w:t xml:space="preserve"> will work hard every day to honour that trust.</w:t>
                      </w:r>
                    </w:p>
                    <w:p w:rsidR="00941033" w:rsidRPr="002260AF" w:rsidRDefault="00E33AEC" w:rsidP="00941033">
                      <w:pPr>
                        <w:rPr>
                          <w:rFonts w:ascii="XCCW Joined 4a" w:hAnsi="XCCW Joined 4a"/>
                          <w:sz w:val="18"/>
                          <w:szCs w:val="18"/>
                        </w:rPr>
                      </w:pPr>
                      <w:r w:rsidRPr="002260AF">
                        <w:rPr>
                          <w:rFonts w:ascii="XCCW Joined 4a" w:hAnsi="XCCW Joined 4a"/>
                          <w:sz w:val="18"/>
                          <w:szCs w:val="18"/>
                        </w:rPr>
                        <w:t>With this in mind please take time to say hello or raise any issues at the end of the school day when the children exit school from the rear door of the ha</w:t>
                      </w:r>
                      <w:r w:rsidR="00941033" w:rsidRPr="002260AF">
                        <w:rPr>
                          <w:rFonts w:ascii="XCCW Joined 4a" w:hAnsi="XCCW Joined 4a"/>
                          <w:sz w:val="18"/>
                          <w:szCs w:val="18"/>
                        </w:rPr>
                        <w:t>ll. If you need to speak with me at greater length or</w:t>
                      </w:r>
                      <w:r w:rsidR="002A64F7" w:rsidRPr="002260AF">
                        <w:rPr>
                          <w:rFonts w:ascii="XCCW Joined 4a" w:hAnsi="XCCW Joined 4a"/>
                          <w:sz w:val="18"/>
                          <w:szCs w:val="18"/>
                        </w:rPr>
                        <w:t xml:space="preserve"> </w:t>
                      </w:r>
                      <w:r w:rsidR="00860AFF" w:rsidRPr="002260AF">
                        <w:rPr>
                          <w:rFonts w:ascii="XCCW Joined 4a" w:hAnsi="XCCW Joined 4a"/>
                          <w:sz w:val="18"/>
                          <w:szCs w:val="18"/>
                        </w:rPr>
                        <w:t>in private</w:t>
                      </w:r>
                      <w:r w:rsidR="00941033" w:rsidRPr="002260AF">
                        <w:rPr>
                          <w:rFonts w:ascii="XCCW Joined 4a" w:hAnsi="XCCW Joined 4a"/>
                          <w:sz w:val="18"/>
                          <w:szCs w:val="18"/>
                        </w:rPr>
                        <w:t xml:space="preserve"> I</w:t>
                      </w:r>
                      <w:r w:rsidRPr="002260AF">
                        <w:rPr>
                          <w:rFonts w:ascii="XCCW Joined 4a" w:hAnsi="XCCW Joined 4a"/>
                          <w:sz w:val="18"/>
                          <w:szCs w:val="18"/>
                        </w:rPr>
                        <w:t xml:space="preserve"> will naturally be happy to arrange a time to do that. </w:t>
                      </w:r>
                    </w:p>
                    <w:p w:rsidR="005B36B6" w:rsidRPr="002260AF" w:rsidRDefault="005B36B6" w:rsidP="00941033">
                      <w:pPr>
                        <w:rPr>
                          <w:rFonts w:ascii="XCCW Joined 4a" w:hAnsi="XCCW Joined 4a"/>
                          <w:sz w:val="18"/>
                          <w:szCs w:val="18"/>
                        </w:rPr>
                      </w:pPr>
                      <w:r w:rsidRPr="002260AF">
                        <w:rPr>
                          <w:rFonts w:ascii="XCCW Joined 4a" w:hAnsi="XCCW Joined 4a"/>
                          <w:sz w:val="18"/>
                          <w:szCs w:val="18"/>
                        </w:rPr>
                        <w:t xml:space="preserve"> </w:t>
                      </w:r>
                      <w:r w:rsidR="00941033" w:rsidRPr="002260AF">
                        <w:rPr>
                          <w:rFonts w:ascii="XCCW Joined 4a" w:hAnsi="XCCW Joined 4a"/>
                          <w:i/>
                          <w:sz w:val="18"/>
                          <w:szCs w:val="18"/>
                        </w:rPr>
                        <w:t>A</w:t>
                      </w:r>
                      <w:r w:rsidRPr="002260AF">
                        <w:rPr>
                          <w:rFonts w:ascii="XCCW Joined 4a" w:hAnsi="XCCW Joined 4a"/>
                          <w:sz w:val="18"/>
                          <w:szCs w:val="18"/>
                        </w:rPr>
                        <w:t>ny support</w:t>
                      </w:r>
                      <w:r w:rsidR="00941033" w:rsidRPr="002260AF">
                        <w:rPr>
                          <w:rFonts w:ascii="XCCW Joined 4a" w:hAnsi="XCCW Joined 4a"/>
                          <w:sz w:val="18"/>
                          <w:szCs w:val="18"/>
                        </w:rPr>
                        <w:t xml:space="preserve"> is always welcomed</w:t>
                      </w:r>
                      <w:r w:rsidRPr="002260AF">
                        <w:rPr>
                          <w:rFonts w:ascii="XCCW Joined 4a" w:hAnsi="XCCW Joined 4a"/>
                          <w:sz w:val="18"/>
                          <w:szCs w:val="18"/>
                        </w:rPr>
                        <w:t xml:space="preserve"> so please do not hesitat</w:t>
                      </w:r>
                      <w:r w:rsidR="00941033" w:rsidRPr="002260AF">
                        <w:rPr>
                          <w:rFonts w:ascii="XCCW Joined 4a" w:hAnsi="XCCW Joined 4a"/>
                          <w:sz w:val="18"/>
                          <w:szCs w:val="18"/>
                        </w:rPr>
                        <w:t>e to catch me</w:t>
                      </w:r>
                      <w:r w:rsidR="003D03A1" w:rsidRPr="002260AF">
                        <w:rPr>
                          <w:rFonts w:ascii="XCCW Joined 4a" w:hAnsi="XCCW Joined 4a"/>
                          <w:sz w:val="18"/>
                          <w:szCs w:val="18"/>
                        </w:rPr>
                        <w:t xml:space="preserve"> if you are interested in coming into the classroom to help any time throughout the week.</w:t>
                      </w:r>
                      <w:r w:rsidRPr="002260AF">
                        <w:rPr>
                          <w:rFonts w:ascii="XCCW Joined 4a" w:hAnsi="XCCW Joined 4a"/>
                          <w:sz w:val="18"/>
                          <w:szCs w:val="18"/>
                        </w:rPr>
                        <w:t xml:space="preserve"> </w:t>
                      </w:r>
                    </w:p>
                    <w:p w:rsidR="00E33AEC" w:rsidRDefault="00E33AEC" w:rsidP="003D03A1">
                      <w:pPr>
                        <w:jc w:val="both"/>
                        <w:rPr>
                          <w:rFonts w:ascii="Comic Sans MS" w:hAnsi="Comic Sans MS"/>
                          <w:sz w:val="18"/>
                          <w:szCs w:val="18"/>
                        </w:rPr>
                      </w:pPr>
                    </w:p>
                    <w:p w:rsidR="00AB6BCF" w:rsidRDefault="00AB6BCF" w:rsidP="00AB6BCF">
                      <w:pPr>
                        <w:pStyle w:val="TextRightAligned"/>
                        <w:jc w:val="left"/>
                        <w:rPr>
                          <w:b/>
                          <w:bCs/>
                        </w:rPr>
                      </w:pPr>
                    </w:p>
                  </w:txbxContent>
                </v:textbox>
              </v:shape>
            </w:pict>
          </mc:Fallback>
        </mc:AlternateContent>
      </w:r>
      <w:r w:rsidR="00AB6BCF">
        <w:rPr>
          <w:noProof/>
        </w:rPr>
        <mc:AlternateContent>
          <mc:Choice Requires="wpg">
            <w:drawing>
              <wp:anchor distT="0" distB="0" distL="114300" distR="114300" simplePos="0" relativeHeight="251683328" behindDoc="1" locked="0" layoutInCell="1" allowOverlap="1" wp14:anchorId="3F30456B" wp14:editId="39E3FBF4">
                <wp:simplePos x="0" y="0"/>
                <wp:positionH relativeFrom="column">
                  <wp:posOffset>5322570</wp:posOffset>
                </wp:positionH>
                <wp:positionV relativeFrom="paragraph">
                  <wp:posOffset>7655560</wp:posOffset>
                </wp:positionV>
                <wp:extent cx="1886585" cy="1447165"/>
                <wp:effectExtent l="17145" t="0" r="1270" b="0"/>
                <wp:wrapNone/>
                <wp:docPr id="5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0"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174"/>
                        <wpg:cNvGrpSpPr>
                          <a:grpSpLocks/>
                        </wpg:cNvGrpSpPr>
                        <wpg:grpSpPr bwMode="auto">
                          <a:xfrm>
                            <a:off x="1272" y="8042"/>
                            <a:ext cx="9360" cy="7896"/>
                            <a:chOff x="1272" y="8042"/>
                            <a:chExt cx="9360" cy="7896"/>
                          </a:xfrm>
                        </wpg:grpSpPr>
                        <wps:wsp>
                          <wps:cNvPr id="62"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6"/>
                          <wpg:cNvGrpSpPr>
                            <a:grpSpLocks/>
                          </wpg:cNvGrpSpPr>
                          <wpg:grpSpPr bwMode="auto">
                            <a:xfrm>
                              <a:off x="1272" y="8042"/>
                              <a:ext cx="9360" cy="7896"/>
                              <a:chOff x="1272" y="8042"/>
                              <a:chExt cx="9360" cy="7896"/>
                            </a:xfrm>
                          </wpg:grpSpPr>
                          <wps:wsp>
                            <wps:cNvPr id="64"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767E880" id="Group 172" o:spid="_x0000_s1026" style="position:absolute;margin-left:419.1pt;margin-top:602.8pt;width:148.55pt;height:113.95pt;rotation:-471108fd;z-index:-251633152"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bY3cBAFuwCAAOAAAAZHJzL2Uyb0RvYy54bWzsfdtuXUmS3bsB/wPBRwPVOvu+t9DqgftS&#10;DQNlTwNNfwCLoiRiKFImWaUaD+bfvVZmRJ48xZ2xjrsNuAfQS22WGIzMyMhL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agMEA&#10;AADbAAAADwAAAGRycy9kb3ducmV2LnhtbERPyW7CMBC9V+IfrEHqrThQNUIBgxASdDuxfMAoHpJA&#10;PA62IW6/vj5U4vj09vkymlbcyfnGsoLxKANBXFrdcKXgeNi8TEH4gKyxtUwKfsjDcjF4mmOhbc87&#10;uu9DJVII+wIV1CF0hZS+rMmgH9mOOHEn6wyGBF0ltcM+hZtWTrIslwYbTg01drSuqbzsb0bBLo9b&#10;F78n9u2z68/X0+97+7V+Vep5GFczEIFieIj/3R9aQZ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1moDBAAAA2wAAAA8AAAAAAAAAAAAAAAAAmAIAAGRycy9kb3du&#10;cmV2LnhtbFBLBQYAAAAABAAEAPUAAACG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GEcMA&#10;AADbAAAADwAAAGRycy9kb3ducmV2LnhtbESPQYvCMBSE78L+h/AEb5oqq0g1La7g2tOCdS97ezbP&#10;tti8lCZq/fdGWPA4zMw3zDrtTSNu1LnasoLpJAJBXFhdc6ng97gbL0E4j6yxsUwKHuQgTT4Ga4y1&#10;vfOBbrkvRYCwi1FB5X0bS+mKigy6iW2Jg3e2nUEfZFdK3eE9wE0jZ1G0kAZrDgsVtrStqLjkV6Pg&#10;qL93801OP9OWs/npa5/9nR6fSo2G/WYFwlPv3+H/dqYVLGb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4GEcMAAADbAAAADwAAAAAAAAAAAAAAAACYAgAAZHJzL2Rv&#10;d25yZXYueG1sUEsFBgAAAAAEAAQA9QAAAIg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5DcYA&#10;AADbAAAADwAAAGRycy9kb3ducmV2LnhtbESPT2vCQBTE7wW/w/IKvRTdKG2Q6CqiCDWHgv9oj4/s&#10;MwnNvg3ZbYx+elcQPA4z8xtmOu9MJVpqXGlZwXAQgSDOrC45V3DYr/tjEM4ja6wsk4ILOZjPei9T&#10;TLQ985banc9FgLBLUEHhfZ1I6bKCDLqBrYmDd7KNQR9kk0vd4DnATSVHURRLgyWHhQJrWhaU/e3+&#10;jYIfOqYbt71+Dler39G4/U4371Gq1Ntrt5iA8NT5Z/jR/tIK4g+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95DcYAAADbAAAADwAAAAAAAAAAAAAAAACYAgAAZHJz&#10;L2Rvd25yZXYueG1sUEsFBgAAAAAEAAQA9QAAAIs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GrsUA&#10;AADbAAAADwAAAGRycy9kb3ducmV2LnhtbESPQWvCQBSE74X+h+UVepG6aUuDRFfRQqinionQ6yP7&#10;zAazb0N2Nam/vlsQPA4z8w2zWI22FRfqfeNYwes0AUFcOd1wreBQ5i8zED4ga2wdk4Jf8rBaPj4s&#10;MNNu4D1dilCLCGGfoQITQpdJ6StDFv3UdcTRO7reYoiyr6XucYhw28q3JEmlxYbjgsGOPg1Vp+Js&#10;FUzSa7UL+jv/6uR58v5Tm/J42Cj1/DSu5yACjeEevrW3WkH6Af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auxQAAANsAAAAPAAAAAAAAAAAAAAAAAJgCAABkcnMv&#10;ZG93bnJldi54bWxQSwUGAAAAAAQABAD1AAAAigM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NYMIA&#10;AADbAAAADwAAAGRycy9kb3ducmV2LnhtbESPT4vCMBTE74LfITxhb5quhyJdo4irsBcF/xy6t0fz&#10;tinbvJQmtvXbG0HwOMzMb5jlerC16Kj1lWMFn7MEBHHhdMWlgutlP12A8AFZY+2YFNzJw3o1Hi0x&#10;067nE3XnUIoIYZ+hAhNCk0npC0MW/cw1xNH7c63FEGVbSt1iH+G2lvMkSaXFiuOCwYa2hor/880q&#10;yO+7wyGvqAjfDdLx1+RdnzqlPibD5gtEoCG8w6/2j1aQ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01gwgAAANsAAAAPAAAAAAAAAAAAAAAAAJgCAABkcnMvZG93&#10;bnJldi54bWxQSwUGAAAAAAQABAD1AAAAhwM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K88QA&#10;AADbAAAADwAAAGRycy9kb3ducmV2LnhtbESPS4vCQBCE78L+h6EXvOlkRVSio8j6hMWDL/DYZNok&#10;mOmJmTHGf7+zsOCxqKqvqMmsMYWoqXK5ZQVf3QgEcWJ1zqmC03HVGYFwHlljYZkUvMjBbPrRmmCs&#10;7ZP3VB98KgKEXYwKMu/LWEqXZGTQdW1JHLyrrQz6IKtU6gqfAW4K2YuigTSYc1jIsKTvjJLb4WEU&#10;jO56jYt6uS03P/318bI7b4b1Sqn2ZzMfg/DU+Hf4v73VCgZD+PsSf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SvP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KTMAA&#10;AADbAAAADwAAAGRycy9kb3ducmV2LnhtbERPTYvCMBC9C/6HMMLeNHXBItUoIijiQVgtC3sbmrEp&#10;NpOSZGv995uDsMfH+15vB9uKnnxoHCuYzzIQxJXTDdcKytthugQRIrLG1jEpeFGA7WY8WmOh3ZO/&#10;qL/GWqQQDgUqMDF2hZShMmQxzFxHnLi78xZjgr6W2uMzhdtWfmZZLi02nBoMdrQ3VD2uv1bBblma&#10;Y345N9n5VfZu/2P9bfGt1Mdk2K1ARBriv/jtPmkFeRqbvq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TKTMAAAADbAAAADwAAAAAAAAAAAAAAAACYAgAAZHJzL2Rvd25y&#10;ZXYueG1sUEsFBgAAAAAEAAQA9QAAAIU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dQsMA&#10;AADbAAAADwAAAGRycy9kb3ducmV2LnhtbESPQWvCQBSE70L/w/IKXqRu9CA2dRVbsHoTox56e2Sf&#10;m2D2bchuk/jvXUHwOMzMN8xi1dtKtNT40rGCyTgBQZw7XbJRcDpuPuYgfEDWWDkmBTfysFq+DRaY&#10;atfxgdosGBEh7FNUUIRQp1L6vCCLfuxq4uhdXGMxRNkYqRvsItxWcpokM2mx5LhQYE0/BeXX7N8q&#10;aLtye8y+T3vzayjw+u88SrKzUsP3fv0FIlAfXuFne6cVzD7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dQs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AB6BCF">
        <w:rPr>
          <w:noProof/>
        </w:rPr>
        <mc:AlternateContent>
          <mc:Choice Requires="wps">
            <w:drawing>
              <wp:anchor distT="0" distB="0" distL="114300" distR="114300" simplePos="0" relativeHeight="251638272" behindDoc="1" locked="0" layoutInCell="1" allowOverlap="1" wp14:anchorId="7A45908F" wp14:editId="59C7C4BE">
                <wp:simplePos x="0" y="0"/>
                <wp:positionH relativeFrom="column">
                  <wp:posOffset>3641725</wp:posOffset>
                </wp:positionH>
                <wp:positionV relativeFrom="paragraph">
                  <wp:posOffset>808990</wp:posOffset>
                </wp:positionV>
                <wp:extent cx="3626485" cy="8397875"/>
                <wp:effectExtent l="3175" t="8255" r="8890" b="444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A0CF" id="Freeform 137" o:spid="_x0000_s1026" style="position:absolute;margin-left:286.75pt;margin-top:63.7pt;width:285.55pt;height:66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5gVA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AB6BCF">
        <w:rPr>
          <w:noProof/>
        </w:rPr>
        <mc:AlternateContent>
          <mc:Choice Requires="wps">
            <w:drawing>
              <wp:anchor distT="0" distB="0" distL="114300" distR="114300" simplePos="0" relativeHeight="251659776" behindDoc="1" locked="0" layoutInCell="1" allowOverlap="1" wp14:anchorId="00655111" wp14:editId="49E3A53C">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F8C4D" id="Freeform 133" o:spid="_x0000_s1026" style="position:absolute;margin-left:5.2pt;margin-top:105.95pt;width:289.95pt;height:6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AB6BCF">
        <w:rPr>
          <w:noProof/>
        </w:rPr>
        <mc:AlternateContent>
          <mc:Choice Requires="wps">
            <w:drawing>
              <wp:anchor distT="0" distB="0" distL="114300" distR="114300" simplePos="0" relativeHeight="251642368" behindDoc="1" locked="0" layoutInCell="1" allowOverlap="1" wp14:anchorId="3D46CF84" wp14:editId="6093E247">
                <wp:simplePos x="0" y="0"/>
                <wp:positionH relativeFrom="column">
                  <wp:posOffset>52070</wp:posOffset>
                </wp:positionH>
                <wp:positionV relativeFrom="paragraph">
                  <wp:posOffset>1447165</wp:posOffset>
                </wp:positionV>
                <wp:extent cx="3594100" cy="7759700"/>
                <wp:effectExtent l="4445" t="8255" r="1905" b="4445"/>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C3FF" id="Freeform 91" o:spid="_x0000_s1026" style="position:absolute;margin-left:4.1pt;margin-top:113.95pt;width:283pt;height:6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Pr="006C00A0" w:rsidRDefault="006C00A0">
      <w:pPr>
        <w:rPr>
          <w:rFonts w:ascii="XCCW Joined 4a" w:hAnsi="XCCW Joined 4a"/>
          <w:sz w:val="18"/>
          <w:szCs w:val="18"/>
        </w:rPr>
      </w:pPr>
      <w:r>
        <w:rPr>
          <w:noProof/>
        </w:rPr>
        <w:lastRenderedPageBreak/>
        <mc:AlternateContent>
          <mc:Choice Requires="wps">
            <w:drawing>
              <wp:anchor distT="0" distB="0" distL="114300" distR="114300" simplePos="0" relativeHeight="251633152" behindDoc="1" locked="0" layoutInCell="1" allowOverlap="1" wp14:anchorId="35688E61" wp14:editId="072AE1B4">
                <wp:simplePos x="0" y="0"/>
                <wp:positionH relativeFrom="column">
                  <wp:posOffset>3913935</wp:posOffset>
                </wp:positionH>
                <wp:positionV relativeFrom="paragraph">
                  <wp:posOffset>1218565</wp:posOffset>
                </wp:positionV>
                <wp:extent cx="3395345" cy="8509635"/>
                <wp:effectExtent l="6350" t="635" r="8255" b="5080"/>
                <wp:wrapNone/>
                <wp:docPr id="22"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B724" id="Freeform 144" o:spid="_x0000_s1026" style="position:absolute;margin-left:308.2pt;margin-top:95.95pt;width:267.35pt;height:670.0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Pr>
          <w:noProof/>
        </w:rPr>
        <mc:AlternateContent>
          <mc:Choice Requires="wps">
            <w:drawing>
              <wp:anchor distT="0" distB="0" distL="114300" distR="114300" simplePos="0" relativeHeight="251697664" behindDoc="0" locked="0" layoutInCell="1" allowOverlap="1" wp14:anchorId="3E27248C" wp14:editId="7EB1E94B">
                <wp:simplePos x="0" y="0"/>
                <wp:positionH relativeFrom="column">
                  <wp:posOffset>310515</wp:posOffset>
                </wp:positionH>
                <wp:positionV relativeFrom="paragraph">
                  <wp:posOffset>12700</wp:posOffset>
                </wp:positionV>
                <wp:extent cx="2995295" cy="337414"/>
                <wp:effectExtent l="0" t="0" r="14605" b="5715"/>
                <wp:wrapNone/>
                <wp:docPr id="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337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ALLCAPSChar"/>
                                <w:b/>
                                <w:caps/>
                              </w:rPr>
                              <w:id w:val="867228"/>
                            </w:sdtPr>
                            <w:sdtEndPr>
                              <w:rPr>
                                <w:rStyle w:val="DefaultParagraphFont"/>
                              </w:rPr>
                            </w:sdtEndPr>
                            <w:sdtContent>
                              <w:p w:rsidR="00150295" w:rsidRDefault="00150295" w:rsidP="004F0F33">
                                <w:pPr>
                                  <w:pStyle w:val="SectionLabelALLCAPS"/>
                                  <w:rPr>
                                    <w:rStyle w:val="SectionLabelALLCAPSChar"/>
                                    <w:b/>
                                    <w:caps/>
                                  </w:rPr>
                                </w:pPr>
                                <w:r w:rsidRPr="002260AF">
                                  <w:rPr>
                                    <w:rStyle w:val="SectionLabelALLCAPSChar"/>
                                    <w:rFonts w:ascii="XCCW Joined 4a" w:hAnsi="XCCW Joined 4a"/>
                                    <w:b/>
                                    <w:caps/>
                                  </w:rPr>
                                  <w:t>our Learning this term…</w:t>
                                </w:r>
                              </w:p>
                              <w:p w:rsidR="00150295" w:rsidRDefault="00150295" w:rsidP="00150295">
                                <w:pPr>
                                  <w:pStyle w:val="SectionLabelALLCAPS"/>
                                  <w:rPr>
                                    <w:rStyle w:val="SectionLabelALLCAPSChar"/>
                                    <w:b/>
                                    <w:caps/>
                                  </w:rPr>
                                </w:pPr>
                              </w:p>
                              <w:p w:rsidR="00150295" w:rsidRDefault="00150295" w:rsidP="00150295">
                                <w:pPr>
                                  <w:pStyle w:val="SectionLabelALLCAPS"/>
                                  <w:rPr>
                                    <w:rStyle w:val="SectionLabelALLCAPSChar"/>
                                    <w:b/>
                                    <w:caps/>
                                  </w:rPr>
                                </w:pPr>
                              </w:p>
                              <w:p w:rsidR="00150295" w:rsidRPr="000B6481" w:rsidRDefault="003170E9" w:rsidP="00150295">
                                <w:pPr>
                                  <w:pStyle w:val="SectionLabelALLCAPS"/>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248C" id="Text Box 184" o:spid="_x0000_s1029" type="#_x0000_t202" style="position:absolute;margin-left:24.45pt;margin-top:1pt;width:235.85pt;height:26.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ic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" filled="f" stroked="f">
                <v:textbox inset="0,0,0,0">
                  <w:txbxContent>
                    <w:sdt>
                      <w:sdtPr>
                        <w:rPr>
                          <w:rStyle w:val="SectionLabelALLCAPSChar"/>
                          <w:b/>
                          <w:caps/>
                        </w:rPr>
                        <w:id w:val="867228"/>
                      </w:sdtPr>
                      <w:sdtEndPr>
                        <w:rPr>
                          <w:rStyle w:val="DefaultParagraphFont"/>
                        </w:rPr>
                      </w:sdtEndPr>
                      <w:sdtContent>
                        <w:p w:rsidR="00150295" w:rsidRDefault="00150295" w:rsidP="004F0F33">
                          <w:pPr>
                            <w:pStyle w:val="SectionLabelALLCAPS"/>
                            <w:rPr>
                              <w:rStyle w:val="SectionLabelALLCAPSChar"/>
                              <w:b/>
                              <w:caps/>
                            </w:rPr>
                          </w:pPr>
                          <w:r w:rsidRPr="002260AF">
                            <w:rPr>
                              <w:rStyle w:val="SectionLabelALLCAPSChar"/>
                              <w:rFonts w:ascii="XCCW Joined 4a" w:hAnsi="XCCW Joined 4a"/>
                              <w:b/>
                              <w:caps/>
                            </w:rPr>
                            <w:t>our Learning this term…</w:t>
                          </w:r>
                        </w:p>
                        <w:p w:rsidR="00150295" w:rsidRDefault="00150295" w:rsidP="00150295">
                          <w:pPr>
                            <w:pStyle w:val="SectionLabelALLCAPS"/>
                            <w:rPr>
                              <w:rStyle w:val="SectionLabelALLCAPSChar"/>
                              <w:b/>
                              <w:caps/>
                            </w:rPr>
                          </w:pPr>
                        </w:p>
                        <w:p w:rsidR="00150295" w:rsidRDefault="00150295" w:rsidP="00150295">
                          <w:pPr>
                            <w:pStyle w:val="SectionLabelALLCAPS"/>
                            <w:rPr>
                              <w:rStyle w:val="SectionLabelALLCAPSChar"/>
                              <w:b/>
                              <w:caps/>
                            </w:rPr>
                          </w:pPr>
                        </w:p>
                        <w:p w:rsidR="00150295" w:rsidRPr="000B6481" w:rsidRDefault="003170E9" w:rsidP="00150295">
                          <w:pPr>
                            <w:pStyle w:val="SectionLabelALLCAPS"/>
                          </w:pPr>
                        </w:p>
                      </w:sdtContent>
                    </w:sdt>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57149</wp:posOffset>
                </wp:positionH>
                <wp:positionV relativeFrom="paragraph">
                  <wp:posOffset>419100</wp:posOffset>
                </wp:positionV>
                <wp:extent cx="3923665" cy="9324975"/>
                <wp:effectExtent l="0" t="0" r="635" b="9525"/>
                <wp:wrapNone/>
                <wp:docPr id="2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923665" cy="93249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B6481" w:rsidRPr="006C00A0" w:rsidRDefault="000B6481" w:rsidP="006C00A0">
                            <w:pPr>
                              <w:spacing w:after="120"/>
                              <w:rPr>
                                <w:rFonts w:ascii="XCCW Joined 4a" w:hAnsi="XCCW Joined 4a"/>
                                <w:sz w:val="17"/>
                                <w:szCs w:val="17"/>
                              </w:rPr>
                            </w:pPr>
                            <w:r w:rsidRPr="006C00A0">
                              <w:rPr>
                                <w:rFonts w:ascii="XCCW Joined 4a" w:hAnsi="XCCW Joined 4a"/>
                                <w:sz w:val="17"/>
                                <w:szCs w:val="17"/>
                              </w:rPr>
                              <w:t xml:space="preserve">In </w:t>
                            </w:r>
                            <w:r w:rsidR="002A64F7" w:rsidRPr="006C00A0">
                              <w:rPr>
                                <w:rFonts w:ascii="XCCW Joined 4a" w:hAnsi="XCCW Joined 4a"/>
                                <w:b/>
                                <w:sz w:val="17"/>
                                <w:szCs w:val="17"/>
                              </w:rPr>
                              <w:t>English</w:t>
                            </w:r>
                            <w:r w:rsidRPr="006C00A0">
                              <w:rPr>
                                <w:rFonts w:ascii="XCCW Joined 4a" w:hAnsi="XCCW Joined 4a"/>
                                <w:sz w:val="17"/>
                                <w:szCs w:val="17"/>
                              </w:rPr>
                              <w:t xml:space="preserve"> we will be </w:t>
                            </w:r>
                            <w:r w:rsidR="00A562EA" w:rsidRPr="006C00A0">
                              <w:rPr>
                                <w:rFonts w:ascii="XCCW Joined 4a" w:hAnsi="XCCW Joined 4a"/>
                                <w:sz w:val="17"/>
                                <w:szCs w:val="17"/>
                              </w:rPr>
                              <w:t xml:space="preserve">continuing to develop as writers by becoming confident story tellers. This term we will be writing ‘Lost and Found’ stories based on a </w:t>
                            </w:r>
                            <w:r w:rsidR="001E311C" w:rsidRPr="006C00A0">
                              <w:rPr>
                                <w:rFonts w:ascii="XCCW Joined 4a" w:hAnsi="XCCW Joined 4a"/>
                                <w:sz w:val="17"/>
                                <w:szCs w:val="17"/>
                              </w:rPr>
                              <w:t>World War 2 evacuation story</w:t>
                            </w:r>
                            <w:r w:rsidR="00A562EA" w:rsidRPr="006C00A0">
                              <w:rPr>
                                <w:rFonts w:ascii="XCCW Joined 4a" w:hAnsi="XCCW Joined 4a"/>
                                <w:sz w:val="17"/>
                                <w:szCs w:val="17"/>
                              </w:rPr>
                              <w:t xml:space="preserve">, creating poetry, writing </w:t>
                            </w:r>
                            <w:r w:rsidR="001E311C" w:rsidRPr="006C00A0">
                              <w:rPr>
                                <w:rFonts w:ascii="XCCW Joined 4a" w:hAnsi="XCCW Joined 4a"/>
                                <w:sz w:val="17"/>
                                <w:szCs w:val="17"/>
                              </w:rPr>
                              <w:t>biographies and autobiographies</w:t>
                            </w:r>
                            <w:r w:rsidR="00943A3D" w:rsidRPr="006C00A0">
                              <w:rPr>
                                <w:rFonts w:ascii="XCCW Joined 4a" w:hAnsi="XCCW Joined 4a"/>
                                <w:sz w:val="17"/>
                                <w:szCs w:val="17"/>
                              </w:rPr>
                              <w:t xml:space="preserve"> </w:t>
                            </w:r>
                            <w:r w:rsidR="00A562EA" w:rsidRPr="006C00A0">
                              <w:rPr>
                                <w:rFonts w:ascii="XCCW Joined 4a" w:hAnsi="XCCW Joined 4a"/>
                                <w:sz w:val="17"/>
                                <w:szCs w:val="17"/>
                              </w:rPr>
                              <w:t xml:space="preserve">and getting ready to write’ Scary Stories’ after half term. </w:t>
                            </w:r>
                            <w:r w:rsidR="001D7431" w:rsidRPr="006C00A0">
                              <w:rPr>
                                <w:rFonts w:ascii="XCCW Joined 4a" w:hAnsi="XCCW Joined 4a"/>
                                <w:sz w:val="17"/>
                                <w:szCs w:val="17"/>
                              </w:rPr>
                              <w:t xml:space="preserve">Our’ Big Write’ project continues, so watch this space for the talk homework </w:t>
                            </w:r>
                            <w:r w:rsidR="00D84C03" w:rsidRPr="006C00A0">
                              <w:rPr>
                                <w:rFonts w:ascii="XCCW Joined 4a" w:hAnsi="XCCW Joined 4a"/>
                                <w:sz w:val="17"/>
                                <w:szCs w:val="17"/>
                              </w:rPr>
                              <w:t>which has been so helpful in</w:t>
                            </w:r>
                            <w:r w:rsidR="001D7431" w:rsidRPr="006C00A0">
                              <w:rPr>
                                <w:rFonts w:ascii="XCCW Joined 4a" w:hAnsi="XCCW Joined 4a"/>
                                <w:sz w:val="17"/>
                                <w:szCs w:val="17"/>
                              </w:rPr>
                              <w:t xml:space="preserve"> generating exciting ideas for the pupils’ indepen</w:t>
                            </w:r>
                            <w:r w:rsidR="00D84C03" w:rsidRPr="006C00A0">
                              <w:rPr>
                                <w:rFonts w:ascii="XCCW Joined 4a" w:hAnsi="XCCW Joined 4a"/>
                                <w:sz w:val="17"/>
                                <w:szCs w:val="17"/>
                              </w:rPr>
                              <w:t>dent writing</w:t>
                            </w:r>
                            <w:r w:rsidR="001D7431" w:rsidRPr="006C00A0">
                              <w:rPr>
                                <w:rFonts w:ascii="XCCW Joined 4a" w:hAnsi="XCCW Joined 4a"/>
                                <w:sz w:val="17"/>
                                <w:szCs w:val="17"/>
                              </w:rPr>
                              <w:t>.</w:t>
                            </w:r>
                          </w:p>
                          <w:p w:rsidR="00186E94" w:rsidRPr="006C00A0" w:rsidRDefault="00723127" w:rsidP="006C00A0">
                            <w:pPr>
                              <w:spacing w:after="120"/>
                              <w:rPr>
                                <w:rFonts w:ascii="XCCW Joined 4a" w:hAnsi="XCCW Joined 4a"/>
                                <w:sz w:val="17"/>
                                <w:szCs w:val="17"/>
                              </w:rPr>
                            </w:pPr>
                            <w:r w:rsidRPr="006C00A0">
                              <w:rPr>
                                <w:rFonts w:ascii="XCCW Joined 4a" w:hAnsi="XCCW Joined 4a"/>
                                <w:sz w:val="17"/>
                                <w:szCs w:val="17"/>
                              </w:rPr>
                              <w:t xml:space="preserve">Our </w:t>
                            </w:r>
                            <w:r w:rsidRPr="006C00A0">
                              <w:rPr>
                                <w:rFonts w:ascii="XCCW Joined 4a" w:hAnsi="XCCW Joined 4a"/>
                                <w:b/>
                                <w:sz w:val="17"/>
                                <w:szCs w:val="17"/>
                              </w:rPr>
                              <w:t>RE</w:t>
                            </w:r>
                            <w:r w:rsidRPr="006C00A0">
                              <w:rPr>
                                <w:rFonts w:ascii="XCCW Joined 4a" w:hAnsi="XCCW Joined 4a"/>
                                <w:sz w:val="17"/>
                                <w:szCs w:val="17"/>
                              </w:rPr>
                              <w:t xml:space="preserve"> work wil</w:t>
                            </w:r>
                            <w:r w:rsidR="0061035F" w:rsidRPr="006C00A0">
                              <w:rPr>
                                <w:rFonts w:ascii="XCCW Joined 4a" w:hAnsi="XCCW Joined 4a"/>
                                <w:sz w:val="17"/>
                                <w:szCs w:val="17"/>
                              </w:rPr>
                              <w:t xml:space="preserve">l begin with our </w:t>
                            </w:r>
                            <w:r w:rsidR="00A562EA" w:rsidRPr="006C00A0">
                              <w:rPr>
                                <w:rFonts w:ascii="XCCW Joined 4a" w:hAnsi="XCCW Joined 4a"/>
                                <w:sz w:val="17"/>
                                <w:szCs w:val="17"/>
                              </w:rPr>
                              <w:t xml:space="preserve">celebrations of </w:t>
                            </w:r>
                            <w:r w:rsidR="00186E94" w:rsidRPr="006C00A0">
                              <w:rPr>
                                <w:rFonts w:ascii="XCCW Joined 4a" w:hAnsi="XCCW Joined 4a"/>
                                <w:sz w:val="17"/>
                                <w:szCs w:val="17"/>
                              </w:rPr>
                              <w:t>our school Feast day</w:t>
                            </w:r>
                            <w:r w:rsidR="001E311C" w:rsidRPr="006C00A0">
                              <w:rPr>
                                <w:rFonts w:ascii="XCCW Joined 4a" w:hAnsi="XCCW Joined 4a"/>
                                <w:sz w:val="17"/>
                                <w:szCs w:val="17"/>
                              </w:rPr>
                              <w:t xml:space="preserve"> on Thur</w:t>
                            </w:r>
                            <w:r w:rsidR="00943A3D" w:rsidRPr="006C00A0">
                              <w:rPr>
                                <w:rFonts w:ascii="XCCW Joined 4a" w:hAnsi="XCCW Joined 4a"/>
                                <w:sz w:val="17"/>
                                <w:szCs w:val="17"/>
                              </w:rPr>
                              <w:t>sday 14</w:t>
                            </w:r>
                            <w:r w:rsidR="00943A3D" w:rsidRPr="006C00A0">
                              <w:rPr>
                                <w:rFonts w:ascii="XCCW Joined 4a" w:hAnsi="XCCW Joined 4a"/>
                                <w:sz w:val="17"/>
                                <w:szCs w:val="17"/>
                                <w:vertAlign w:val="superscript"/>
                              </w:rPr>
                              <w:t>th</w:t>
                            </w:r>
                            <w:r w:rsidR="00943A3D" w:rsidRPr="006C00A0">
                              <w:rPr>
                                <w:rFonts w:ascii="XCCW Joined 4a" w:hAnsi="XCCW Joined 4a"/>
                                <w:sz w:val="17"/>
                                <w:szCs w:val="17"/>
                              </w:rPr>
                              <w:t xml:space="preserve"> September</w:t>
                            </w:r>
                            <w:r w:rsidR="00186E94" w:rsidRPr="006C00A0">
                              <w:rPr>
                                <w:rFonts w:ascii="XCCW Joined 4a" w:hAnsi="XCCW Joined 4a"/>
                                <w:sz w:val="17"/>
                                <w:szCs w:val="17"/>
                              </w:rPr>
                              <w:t xml:space="preserve">. Then we will </w:t>
                            </w:r>
                            <w:r w:rsidR="00A72E25" w:rsidRPr="006C00A0">
                              <w:rPr>
                                <w:rFonts w:ascii="XCCW Joined 4a" w:hAnsi="XCCW Joined 4a"/>
                                <w:sz w:val="17"/>
                                <w:szCs w:val="17"/>
                              </w:rPr>
                              <w:t xml:space="preserve">be </w:t>
                            </w:r>
                            <w:r w:rsidR="00186E94" w:rsidRPr="006C00A0">
                              <w:rPr>
                                <w:rFonts w:ascii="XCCW Joined 4a" w:hAnsi="XCCW Joined 4a"/>
                                <w:sz w:val="17"/>
                                <w:szCs w:val="17"/>
                              </w:rPr>
                              <w:t>considering our roles as co-creators in our ‘Creation’ unit, moving on to ‘</w:t>
                            </w:r>
                            <w:r w:rsidR="002A64F7" w:rsidRPr="006C00A0">
                              <w:rPr>
                                <w:rFonts w:ascii="XCCW Joined 4a" w:hAnsi="XCCW Joined 4a"/>
                                <w:sz w:val="17"/>
                                <w:szCs w:val="17"/>
                              </w:rPr>
                              <w:t>Sacraments’</w:t>
                            </w:r>
                            <w:r w:rsidR="00186E94" w:rsidRPr="006C00A0">
                              <w:rPr>
                                <w:rFonts w:ascii="XCCW Joined 4a" w:hAnsi="XCCW Joined 4a"/>
                                <w:sz w:val="17"/>
                                <w:szCs w:val="17"/>
                              </w:rPr>
                              <w:t>. Finally we will enter our ‘Advent’ unit as we move towards Christmas.</w:t>
                            </w:r>
                          </w:p>
                          <w:p w:rsidR="0078406B" w:rsidRPr="006C00A0" w:rsidRDefault="00252B69" w:rsidP="006C00A0">
                            <w:pPr>
                              <w:spacing w:after="120"/>
                              <w:rPr>
                                <w:rFonts w:ascii="XCCW Joined 4a" w:hAnsi="XCCW Joined 4a"/>
                                <w:sz w:val="17"/>
                                <w:szCs w:val="17"/>
                              </w:rPr>
                            </w:pPr>
                            <w:r w:rsidRPr="006C00A0">
                              <w:rPr>
                                <w:rFonts w:ascii="XCCW Joined 4a" w:hAnsi="XCCW Joined 4a"/>
                                <w:sz w:val="17"/>
                                <w:szCs w:val="17"/>
                              </w:rPr>
                              <w:t xml:space="preserve">Our </w:t>
                            </w:r>
                            <w:r w:rsidR="002A64F7" w:rsidRPr="006C00A0">
                              <w:rPr>
                                <w:rFonts w:ascii="XCCW Joined 4a" w:hAnsi="XCCW Joined 4a"/>
                                <w:b/>
                                <w:sz w:val="17"/>
                                <w:szCs w:val="17"/>
                              </w:rPr>
                              <w:t>Maths</w:t>
                            </w:r>
                            <w:r w:rsidRPr="006C00A0">
                              <w:rPr>
                                <w:rFonts w:ascii="XCCW Joined 4a" w:hAnsi="XCCW Joined 4a"/>
                                <w:sz w:val="17"/>
                                <w:szCs w:val="17"/>
                              </w:rPr>
                              <w:t xml:space="preserve"> work will build on the </w:t>
                            </w:r>
                            <w:r w:rsidR="00186E94" w:rsidRPr="006C00A0">
                              <w:rPr>
                                <w:rFonts w:ascii="XCCW Joined 4a" w:hAnsi="XCCW Joined 4a"/>
                                <w:sz w:val="17"/>
                                <w:szCs w:val="17"/>
                              </w:rPr>
                              <w:t>work done</w:t>
                            </w:r>
                            <w:r w:rsidR="00A72E25" w:rsidRPr="006C00A0">
                              <w:rPr>
                                <w:rFonts w:ascii="XCCW Joined 4a" w:hAnsi="XCCW Joined 4a"/>
                                <w:sz w:val="17"/>
                                <w:szCs w:val="17"/>
                              </w:rPr>
                              <w:t xml:space="preserve"> </w:t>
                            </w:r>
                            <w:r w:rsidR="00186E94" w:rsidRPr="006C00A0">
                              <w:rPr>
                                <w:rFonts w:ascii="XCCW Joined 4a" w:hAnsi="XCCW Joined 4a"/>
                                <w:sz w:val="17"/>
                                <w:szCs w:val="17"/>
                              </w:rPr>
                              <w:t>last year. We will be developing further confidence in calculation using all four operations.</w:t>
                            </w:r>
                            <w:r w:rsidR="008440EA" w:rsidRPr="006C00A0">
                              <w:rPr>
                                <w:rFonts w:ascii="XCCW Joined 4a" w:hAnsi="XCCW Joined 4a"/>
                                <w:sz w:val="17"/>
                                <w:szCs w:val="17"/>
                              </w:rPr>
                              <w:t xml:space="preserve"> In addition we will be working on understanding shape and measur</w:t>
                            </w:r>
                            <w:r w:rsidR="0078406B" w:rsidRPr="006C00A0">
                              <w:rPr>
                                <w:rFonts w:ascii="XCCW Joined 4a" w:hAnsi="XCCW Joined 4a"/>
                                <w:sz w:val="17"/>
                                <w:szCs w:val="17"/>
                              </w:rPr>
                              <w:t>e. All this work will be put into pra</w:t>
                            </w:r>
                            <w:r w:rsidR="00E860A4" w:rsidRPr="006C00A0">
                              <w:rPr>
                                <w:rFonts w:ascii="XCCW Joined 4a" w:hAnsi="XCCW Joined 4a"/>
                                <w:sz w:val="17"/>
                                <w:szCs w:val="17"/>
                              </w:rPr>
                              <w:t>c</w:t>
                            </w:r>
                            <w:r w:rsidR="0078406B" w:rsidRPr="006C00A0">
                              <w:rPr>
                                <w:rFonts w:ascii="XCCW Joined 4a" w:hAnsi="XCCW Joined 4a"/>
                                <w:sz w:val="17"/>
                                <w:szCs w:val="17"/>
                              </w:rPr>
                              <w:t>tice</w:t>
                            </w:r>
                            <w:r w:rsidR="008440EA" w:rsidRPr="006C00A0">
                              <w:rPr>
                                <w:rFonts w:ascii="XCCW Joined 4a" w:hAnsi="XCCW Joined 4a"/>
                                <w:sz w:val="17"/>
                                <w:szCs w:val="17"/>
                              </w:rPr>
                              <w:t xml:space="preserve"> in our problem </w:t>
                            </w:r>
                            <w:r w:rsidR="0078406B" w:rsidRPr="006C00A0">
                              <w:rPr>
                                <w:rFonts w:ascii="XCCW Joined 4a" w:hAnsi="XCCW Joined 4a"/>
                                <w:sz w:val="17"/>
                                <w:szCs w:val="17"/>
                              </w:rPr>
                              <w:t>solving m</w:t>
                            </w:r>
                            <w:r w:rsidR="00E860A4" w:rsidRPr="006C00A0">
                              <w:rPr>
                                <w:rFonts w:ascii="XCCW Joined 4a" w:hAnsi="XCCW Joined 4a"/>
                                <w:sz w:val="17"/>
                                <w:szCs w:val="17"/>
                              </w:rPr>
                              <w:t>ornings and supported by our ‘</w:t>
                            </w:r>
                            <w:r w:rsidR="001E311C" w:rsidRPr="006C00A0">
                              <w:rPr>
                                <w:rFonts w:ascii="XCCW Joined 4a" w:hAnsi="XCCW Joined 4a"/>
                                <w:sz w:val="17"/>
                                <w:szCs w:val="17"/>
                              </w:rPr>
                              <w:t>daily mental maths sessions.</w:t>
                            </w:r>
                          </w:p>
                          <w:p w:rsidR="0078406B" w:rsidRPr="006C00A0" w:rsidRDefault="0078406B" w:rsidP="006C00A0">
                            <w:pPr>
                              <w:spacing w:after="120"/>
                              <w:rPr>
                                <w:rFonts w:ascii="XCCW Joined 4a" w:hAnsi="XCCW Joined 4a"/>
                                <w:sz w:val="17"/>
                                <w:szCs w:val="17"/>
                              </w:rPr>
                            </w:pPr>
                            <w:r w:rsidRPr="006C00A0">
                              <w:rPr>
                                <w:rFonts w:ascii="XCCW Joined 4a" w:hAnsi="XCCW Joined 4a"/>
                                <w:sz w:val="17"/>
                                <w:szCs w:val="17"/>
                              </w:rPr>
                              <w:t xml:space="preserve">Our </w:t>
                            </w:r>
                            <w:r w:rsidRPr="006C00A0">
                              <w:rPr>
                                <w:rFonts w:ascii="XCCW Joined 4a" w:hAnsi="XCCW Joined 4a"/>
                                <w:b/>
                                <w:sz w:val="17"/>
                                <w:szCs w:val="17"/>
                              </w:rPr>
                              <w:t>Science</w:t>
                            </w:r>
                            <w:r w:rsidRPr="006C00A0">
                              <w:rPr>
                                <w:rFonts w:ascii="XCCW Joined 4a" w:hAnsi="XCCW Joined 4a"/>
                                <w:sz w:val="17"/>
                                <w:szCs w:val="17"/>
                              </w:rPr>
                              <w:t xml:space="preserve"> investigations will focus on </w:t>
                            </w:r>
                            <w:r w:rsidR="001E311C" w:rsidRPr="006C00A0">
                              <w:rPr>
                                <w:rFonts w:ascii="XCCW Joined 4a" w:hAnsi="XCCW Joined 4a"/>
                                <w:sz w:val="17"/>
                                <w:szCs w:val="17"/>
                              </w:rPr>
                              <w:t>Evolution and Inheritance which we will link to our Creation work in RE.</w:t>
                            </w:r>
                            <w:r w:rsidR="006C00A0">
                              <w:rPr>
                                <w:rFonts w:ascii="XCCW Joined 4a" w:hAnsi="XCCW Joined 4a"/>
                                <w:sz w:val="17"/>
                                <w:szCs w:val="17"/>
                              </w:rPr>
                              <w:t xml:space="preserve"> </w:t>
                            </w:r>
                            <w:r w:rsidRPr="006C00A0">
                              <w:rPr>
                                <w:rFonts w:ascii="XCCW Joined 4a" w:hAnsi="XCCW Joined 4a"/>
                                <w:sz w:val="17"/>
                                <w:szCs w:val="17"/>
                              </w:rPr>
                              <w:t xml:space="preserve">Our </w:t>
                            </w:r>
                            <w:r w:rsidR="001E311C" w:rsidRPr="006C00A0">
                              <w:rPr>
                                <w:rFonts w:ascii="XCCW Joined 4a" w:hAnsi="XCCW Joined 4a"/>
                                <w:b/>
                                <w:sz w:val="17"/>
                                <w:szCs w:val="17"/>
                              </w:rPr>
                              <w:t>Topic</w:t>
                            </w:r>
                            <w:r w:rsidRPr="006C00A0">
                              <w:rPr>
                                <w:rFonts w:ascii="XCCW Joined 4a" w:hAnsi="XCCW Joined 4a"/>
                                <w:sz w:val="17"/>
                                <w:szCs w:val="17"/>
                              </w:rPr>
                              <w:t xml:space="preserve"> </w:t>
                            </w:r>
                            <w:r w:rsidR="006C00A0">
                              <w:rPr>
                                <w:rFonts w:ascii="XCCW Joined 4a" w:hAnsi="XCCW Joined 4a"/>
                                <w:sz w:val="17"/>
                                <w:szCs w:val="17"/>
                              </w:rPr>
                              <w:t>work</w:t>
                            </w:r>
                            <w:r w:rsidRPr="006C00A0">
                              <w:rPr>
                                <w:rFonts w:ascii="XCCW Joined 4a" w:hAnsi="XCCW Joined 4a"/>
                                <w:sz w:val="17"/>
                                <w:szCs w:val="17"/>
                              </w:rPr>
                              <w:t xml:space="preserve"> will be </w:t>
                            </w:r>
                            <w:r w:rsidR="001E311C" w:rsidRPr="006C00A0">
                              <w:rPr>
                                <w:rFonts w:ascii="XCCW Joined 4a" w:hAnsi="XCCW Joined 4a"/>
                                <w:sz w:val="17"/>
                                <w:szCs w:val="17"/>
                              </w:rPr>
                              <w:t>on World War 2, particularly Plymouth’s part in it. This will</w:t>
                            </w:r>
                            <w:r w:rsidRPr="006C00A0">
                              <w:rPr>
                                <w:rFonts w:ascii="XCCW Joined 4a" w:hAnsi="XCCW Joined 4a"/>
                                <w:sz w:val="17"/>
                                <w:szCs w:val="17"/>
                              </w:rPr>
                              <w:t xml:space="preserve"> </w:t>
                            </w:r>
                            <w:r w:rsidR="001E311C" w:rsidRPr="006C00A0">
                              <w:rPr>
                                <w:rFonts w:ascii="XCCW Joined 4a" w:hAnsi="XCCW Joined 4a"/>
                                <w:sz w:val="17"/>
                                <w:szCs w:val="17"/>
                              </w:rPr>
                              <w:t>also continue after half term where there will be a trip linked to the topic. Details to follow.</w:t>
                            </w:r>
                            <w:r w:rsidR="008E6563" w:rsidRPr="006C00A0">
                              <w:rPr>
                                <w:rFonts w:ascii="XCCW Joined 4a" w:hAnsi="XCCW Joined 4a"/>
                                <w:sz w:val="17"/>
                                <w:szCs w:val="17"/>
                              </w:rPr>
                              <w:t xml:space="preserve"> </w:t>
                            </w:r>
                          </w:p>
                          <w:p w:rsidR="0078406B" w:rsidRPr="006C00A0" w:rsidRDefault="0078406B" w:rsidP="006C00A0">
                            <w:pPr>
                              <w:spacing w:after="120"/>
                              <w:rPr>
                                <w:rFonts w:ascii="XCCW Joined 4a" w:hAnsi="XCCW Joined 4a"/>
                                <w:sz w:val="17"/>
                                <w:szCs w:val="17"/>
                              </w:rPr>
                            </w:pPr>
                            <w:r w:rsidRPr="006C00A0">
                              <w:rPr>
                                <w:rFonts w:ascii="XCCW Joined 4a" w:hAnsi="XCCW Joined 4a"/>
                                <w:sz w:val="17"/>
                                <w:szCs w:val="17"/>
                              </w:rPr>
                              <w:t>In Year 5</w:t>
                            </w:r>
                            <w:r w:rsidR="006C00A0">
                              <w:rPr>
                                <w:rFonts w:ascii="XCCW Joined 4a" w:hAnsi="XCCW Joined 4a"/>
                                <w:sz w:val="17"/>
                                <w:szCs w:val="17"/>
                              </w:rPr>
                              <w:t xml:space="preserve"> and 6</w:t>
                            </w:r>
                            <w:r w:rsidRPr="006C00A0">
                              <w:rPr>
                                <w:rFonts w:ascii="XCCW Joined 4a" w:hAnsi="XCCW Joined 4a"/>
                                <w:sz w:val="17"/>
                                <w:szCs w:val="17"/>
                              </w:rPr>
                              <w:t xml:space="preserve"> we have </w:t>
                            </w:r>
                            <w:r w:rsidR="00943A3D" w:rsidRPr="006C00A0">
                              <w:rPr>
                                <w:rFonts w:ascii="XCCW Joined 4a" w:hAnsi="XCCW Joined 4a"/>
                                <w:sz w:val="17"/>
                                <w:szCs w:val="17"/>
                              </w:rPr>
                              <w:t xml:space="preserve">the benefit of Mrs Schroeder, a Music Specialist, coming in every </w:t>
                            </w:r>
                            <w:r w:rsidR="001E311C" w:rsidRPr="006C00A0">
                              <w:rPr>
                                <w:rFonts w:ascii="XCCW Joined 4a" w:hAnsi="XCCW Joined 4a"/>
                                <w:sz w:val="17"/>
                                <w:szCs w:val="17"/>
                              </w:rPr>
                              <w:t>Tuesday</w:t>
                            </w:r>
                            <w:r w:rsidR="00943A3D" w:rsidRPr="006C00A0">
                              <w:rPr>
                                <w:rFonts w:ascii="XCCW Joined 4a" w:hAnsi="XCCW Joined 4a"/>
                                <w:sz w:val="17"/>
                                <w:szCs w:val="17"/>
                              </w:rPr>
                              <w:t xml:space="preserve"> afternoon to work with the children for an hour</w:t>
                            </w:r>
                            <w:r w:rsidRPr="006C00A0">
                              <w:rPr>
                                <w:rFonts w:ascii="XCCW Joined 4a" w:hAnsi="XCCW Joined 4a"/>
                                <w:sz w:val="17"/>
                                <w:szCs w:val="17"/>
                              </w:rPr>
                              <w:t xml:space="preserve">. This will support the children’s </w:t>
                            </w:r>
                            <w:r w:rsidR="001E311C" w:rsidRPr="006C00A0">
                              <w:rPr>
                                <w:rFonts w:ascii="XCCW Joined 4a" w:hAnsi="XCCW Joined 4a"/>
                                <w:sz w:val="17"/>
                                <w:szCs w:val="17"/>
                              </w:rPr>
                              <w:t>singing and performance ability</w:t>
                            </w:r>
                            <w:r w:rsidR="00943A3D" w:rsidRPr="006C00A0">
                              <w:rPr>
                                <w:rFonts w:ascii="XCCW Joined 4a" w:hAnsi="XCCW Joined 4a"/>
                                <w:sz w:val="17"/>
                                <w:szCs w:val="17"/>
                              </w:rPr>
                              <w:t>.</w:t>
                            </w:r>
                            <w:r w:rsidR="001E311C" w:rsidRPr="006C00A0">
                              <w:rPr>
                                <w:rFonts w:ascii="XCCW Joined 4a" w:hAnsi="XCCW Joined 4a"/>
                                <w:sz w:val="17"/>
                                <w:szCs w:val="17"/>
                              </w:rPr>
                              <w:t xml:space="preserve"> They will also have Mrs Duthie to work with them on</w:t>
                            </w:r>
                            <w:r w:rsidR="006C00A0">
                              <w:rPr>
                                <w:rFonts w:ascii="XCCW Joined 4a" w:hAnsi="XCCW Joined 4a"/>
                                <w:sz w:val="17"/>
                                <w:szCs w:val="17"/>
                              </w:rPr>
                              <w:t xml:space="preserve"> a Tuesday</w:t>
                            </w:r>
                            <w:r w:rsidR="001E311C" w:rsidRPr="006C00A0">
                              <w:rPr>
                                <w:rFonts w:ascii="XCCW Joined 4a" w:hAnsi="XCCW Joined 4a"/>
                                <w:sz w:val="17"/>
                                <w:szCs w:val="17"/>
                              </w:rPr>
                              <w:t xml:space="preserve"> </w:t>
                            </w:r>
                            <w:r w:rsidR="006C00A0">
                              <w:rPr>
                                <w:rFonts w:ascii="XCCW Joined 4a" w:hAnsi="XCCW Joined 4a"/>
                                <w:sz w:val="17"/>
                                <w:szCs w:val="17"/>
                              </w:rPr>
                              <w:t>as part of our PPA cover</w:t>
                            </w:r>
                            <w:r w:rsidR="001E311C" w:rsidRPr="006C00A0">
                              <w:rPr>
                                <w:rFonts w:ascii="XCCW Joined 4a" w:hAnsi="XCCW Joined 4a"/>
                                <w:sz w:val="17"/>
                                <w:szCs w:val="17"/>
                              </w:rPr>
                              <w:t>.</w:t>
                            </w:r>
                          </w:p>
                          <w:p w:rsidR="008E6563" w:rsidRPr="002260AF" w:rsidRDefault="0078406B" w:rsidP="006C00A0">
                            <w:pPr>
                              <w:spacing w:after="120"/>
                              <w:rPr>
                                <w:rFonts w:ascii="XCCW Joined 4a" w:hAnsi="XCCW Joined 4a"/>
                                <w:sz w:val="18"/>
                                <w:szCs w:val="18"/>
                              </w:rPr>
                            </w:pPr>
                            <w:r w:rsidRPr="006C00A0">
                              <w:rPr>
                                <w:rFonts w:ascii="XCCW Joined 4a" w:hAnsi="XCCW Joined 4a"/>
                                <w:sz w:val="17"/>
                                <w:szCs w:val="17"/>
                              </w:rPr>
                              <w:t>All of our learning is underpinned by our</w:t>
                            </w:r>
                            <w:r w:rsidR="001D7431" w:rsidRPr="006C00A0">
                              <w:rPr>
                                <w:rFonts w:ascii="XCCW Joined 4a" w:hAnsi="XCCW Joined 4a"/>
                                <w:sz w:val="17"/>
                                <w:szCs w:val="17"/>
                              </w:rPr>
                              <w:t xml:space="preserve"> </w:t>
                            </w:r>
                            <w:r w:rsidR="001D7431" w:rsidRPr="006C00A0">
                              <w:rPr>
                                <w:rFonts w:ascii="XCCW Joined 4a" w:hAnsi="XCCW Joined 4a"/>
                                <w:b/>
                                <w:sz w:val="17"/>
                                <w:szCs w:val="17"/>
                              </w:rPr>
                              <w:t>Social and Emotional Aspects of Learning</w:t>
                            </w:r>
                            <w:r w:rsidR="001D7431" w:rsidRPr="006C00A0">
                              <w:rPr>
                                <w:rFonts w:ascii="XCCW Joined 4a" w:hAnsi="XCCW Joined 4a"/>
                                <w:sz w:val="17"/>
                                <w:szCs w:val="17"/>
                              </w:rPr>
                              <w:t xml:space="preserve"> work the pupils en</w:t>
                            </w:r>
                            <w:r w:rsidRPr="006C00A0">
                              <w:rPr>
                                <w:rFonts w:ascii="XCCW Joined 4a" w:hAnsi="XCCW Joined 4a"/>
                                <w:sz w:val="17"/>
                                <w:szCs w:val="17"/>
                              </w:rPr>
                              <w:t xml:space="preserve">gage in. This term they will be considering </w:t>
                            </w:r>
                            <w:r w:rsidR="001E311C" w:rsidRPr="006C00A0">
                              <w:rPr>
                                <w:rFonts w:ascii="XCCW Joined 4a" w:hAnsi="XCCW Joined 4a"/>
                                <w:sz w:val="17"/>
                                <w:szCs w:val="17"/>
                              </w:rPr>
                              <w:t>New Beginnings</w:t>
                            </w:r>
                            <w:r w:rsidRPr="006C00A0">
                              <w:rPr>
                                <w:rFonts w:ascii="XCCW Joined 4a" w:hAnsi="XCCW Joined 4a"/>
                                <w:sz w:val="17"/>
                                <w:szCs w:val="17"/>
                              </w:rPr>
                              <w:t xml:space="preserve"> </w:t>
                            </w:r>
                            <w:r w:rsidR="001E311C" w:rsidRPr="006C00A0">
                              <w:rPr>
                                <w:rFonts w:ascii="XCCW Joined 4a" w:hAnsi="XCCW Joined 4a"/>
                                <w:sz w:val="17"/>
                                <w:szCs w:val="17"/>
                              </w:rPr>
                              <w:t>and how to manage the start of a new</w:t>
                            </w:r>
                            <w:r w:rsidR="001E311C" w:rsidRPr="002260AF">
                              <w:rPr>
                                <w:rFonts w:ascii="XCCW Joined 4a" w:hAnsi="XCCW Joined 4a"/>
                                <w:sz w:val="18"/>
                                <w:szCs w:val="18"/>
                              </w:rPr>
                              <w:t xml:space="preserve"> term</w:t>
                            </w:r>
                            <w:r w:rsidRPr="002260AF">
                              <w:rPr>
                                <w:rFonts w:ascii="XCCW Joined 4a" w:hAnsi="XCCW Joined 4a"/>
                                <w:sz w:val="18"/>
                                <w:szCs w:val="18"/>
                              </w:rPr>
                              <w:t>.</w:t>
                            </w:r>
                            <w:r w:rsidR="00207A5C" w:rsidRPr="002260AF">
                              <w:rPr>
                                <w:rFonts w:ascii="XCCW Joined 4a" w:hAnsi="XCCW Joined 4a"/>
                                <w:sz w:val="18"/>
                                <w:szCs w:val="18"/>
                              </w:rPr>
                              <w:t xml:space="preserve"> </w:t>
                            </w:r>
                          </w:p>
                          <w:p w:rsidR="0078406B" w:rsidRPr="002260AF" w:rsidRDefault="00941033" w:rsidP="006C00A0">
                            <w:pPr>
                              <w:spacing w:after="120"/>
                              <w:rPr>
                                <w:rFonts w:ascii="XCCW Joined 4a" w:hAnsi="XCCW Joined 4a"/>
                                <w:sz w:val="18"/>
                                <w:szCs w:val="18"/>
                              </w:rPr>
                            </w:pPr>
                            <w:r w:rsidRPr="002260AF">
                              <w:rPr>
                                <w:rFonts w:ascii="XCCW Joined 4a" w:hAnsi="XCCW Joined 4a"/>
                                <w:sz w:val="18"/>
                                <w:szCs w:val="18"/>
                              </w:rPr>
                              <w:t xml:space="preserve">I am </w:t>
                            </w:r>
                            <w:r w:rsidR="0078406B" w:rsidRPr="002260AF">
                              <w:rPr>
                                <w:rFonts w:ascii="XCCW Joined 4a" w:hAnsi="XCCW Joined 4a"/>
                                <w:sz w:val="18"/>
                                <w:szCs w:val="18"/>
                              </w:rPr>
                              <w:t>really looking forwar</w:t>
                            </w:r>
                            <w:r w:rsidR="00E33AEC" w:rsidRPr="002260AF">
                              <w:rPr>
                                <w:rFonts w:ascii="XCCW Joined 4a" w:hAnsi="XCCW Joined 4a"/>
                                <w:sz w:val="18"/>
                                <w:szCs w:val="18"/>
                              </w:rPr>
                              <w:t>d to getting to know you and y</w:t>
                            </w:r>
                            <w:r w:rsidR="00A72E25" w:rsidRPr="002260AF">
                              <w:rPr>
                                <w:rFonts w:ascii="XCCW Joined 4a" w:hAnsi="XCCW Joined 4a"/>
                                <w:sz w:val="18"/>
                                <w:szCs w:val="18"/>
                              </w:rPr>
                              <w:t>our family over the year and am very much</w:t>
                            </w:r>
                            <w:r w:rsidR="00E33AEC" w:rsidRPr="002260AF">
                              <w:rPr>
                                <w:rFonts w:ascii="XCCW Joined 4a" w:hAnsi="XCCW Joined 4a"/>
                                <w:sz w:val="18"/>
                                <w:szCs w:val="18"/>
                              </w:rPr>
                              <w:t xml:space="preserve"> looking forward to </w:t>
                            </w:r>
                            <w:r w:rsidR="00A72E25" w:rsidRPr="002260AF">
                              <w:rPr>
                                <w:rFonts w:ascii="XCCW Joined 4a" w:hAnsi="XCCW Joined 4a"/>
                                <w:sz w:val="18"/>
                                <w:szCs w:val="18"/>
                              </w:rPr>
                              <w:t xml:space="preserve">a </w:t>
                            </w:r>
                            <w:r w:rsidR="00E33AEC" w:rsidRPr="002260AF">
                              <w:rPr>
                                <w:rFonts w:ascii="XCCW Joined 4a" w:hAnsi="XCCW Joined 4a"/>
                                <w:sz w:val="18"/>
                                <w:szCs w:val="18"/>
                              </w:rPr>
                              <w:t>wonderful y</w:t>
                            </w:r>
                            <w:r w:rsidR="006C00A0">
                              <w:rPr>
                                <w:rFonts w:ascii="XCCW Joined 4a" w:hAnsi="XCCW Joined 4a"/>
                                <w:sz w:val="18"/>
                                <w:szCs w:val="18"/>
                              </w:rPr>
                              <w:t xml:space="preserve">ear of learning with the new Year </w:t>
                            </w:r>
                            <w:r w:rsidR="002A64F7" w:rsidRPr="002260AF">
                              <w:rPr>
                                <w:rFonts w:ascii="XCCW Joined 4a" w:hAnsi="XCCW Joined 4a"/>
                                <w:sz w:val="18"/>
                                <w:szCs w:val="18"/>
                              </w:rPr>
                              <w:t>5</w:t>
                            </w:r>
                            <w:r w:rsidR="00E33AEC" w:rsidRPr="002260AF">
                              <w:rPr>
                                <w:rFonts w:ascii="XCCW Joined 4a" w:hAnsi="XCCW Joined 4a"/>
                                <w:sz w:val="18"/>
                                <w:szCs w:val="18"/>
                              </w:rPr>
                              <w:t>.</w:t>
                            </w:r>
                          </w:p>
                          <w:p w:rsidR="006C00A0" w:rsidRDefault="00D84C03" w:rsidP="000B6481">
                            <w:pPr>
                              <w:rPr>
                                <w:rFonts w:ascii="XCCW Joined 4a" w:hAnsi="XCCW Joined 4a"/>
                                <w:sz w:val="18"/>
                                <w:szCs w:val="18"/>
                              </w:rPr>
                            </w:pPr>
                            <w:r w:rsidRPr="002260AF">
                              <w:rPr>
                                <w:rFonts w:ascii="XCCW Joined 4a" w:hAnsi="XCCW Joined 4a"/>
                                <w:sz w:val="18"/>
                                <w:szCs w:val="18"/>
                              </w:rPr>
                              <w:t>With every good wish,</w:t>
                            </w:r>
                          </w:p>
                          <w:p w:rsidR="006C00A0" w:rsidRPr="002260AF" w:rsidRDefault="006C00A0" w:rsidP="000B6481">
                            <w:pPr>
                              <w:rPr>
                                <w:rFonts w:ascii="XCCW Joined 4a" w:hAnsi="XCCW Joined 4a"/>
                                <w:sz w:val="18"/>
                                <w:szCs w:val="18"/>
                              </w:rPr>
                            </w:pPr>
                            <w:r>
                              <w:rPr>
                                <w:rFonts w:ascii="XCCW Joined 4a" w:hAnsi="XCCW Joined 4a"/>
                                <w:sz w:val="18"/>
                                <w:szCs w:val="18"/>
                              </w:rPr>
                              <w:t>Rachael Riley</w:t>
                            </w:r>
                          </w:p>
                          <w:p w:rsidR="006C00A0" w:rsidRDefault="006C0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30" style="position:absolute;margin-left:4.5pt;margin-top:33pt;width:308.95pt;height:734.2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593831,558;3645623,9485;3695234,28454;3741029,56907;3783554,93172;3821716,138363;3854427,189133;3881141,246598;3901858,308526;3916578,375476;3923120,445773;3923120,8879202;3916578,8949499;3901858,9016449;3881141,9078935;3854427,9135842;3821716,9187170;3783554,9231245;3741029,9268626;3695234,9296521;3645623,9315490;3593831,9324417;329834,9324417;278042,9315490;228431,9296521;182636,9268626;139566,9231245;101949,9187170;69238,9135842;41979,9078935;21807,9016449;7087,8949499;545,8879202;545,445773;7087,375476;21807,308526;41979,246598;69238,189133;101949,138363;139566,93172;182636,56907;228431,28454;278042,9485;329834,558" o:connectangles="0,0,0,0,0,0,0,0,0,0,0,0,0,0,0,0,0,0,0,0,0,0,0,0,0,0,0,0,0,0,0,0,0,0,0,0,0,0,0,0,0,0,0,0" textboxrect="0,0,7197,16714"/>
                <v:textbox>
                  <w:txbxContent>
                    <w:p w:rsidR="000B6481" w:rsidRPr="006C00A0" w:rsidRDefault="000B6481" w:rsidP="006C00A0">
                      <w:pPr>
                        <w:spacing w:after="120"/>
                        <w:rPr>
                          <w:rFonts w:ascii="XCCW Joined 4a" w:hAnsi="XCCW Joined 4a"/>
                          <w:sz w:val="17"/>
                          <w:szCs w:val="17"/>
                        </w:rPr>
                      </w:pPr>
                      <w:r w:rsidRPr="006C00A0">
                        <w:rPr>
                          <w:rFonts w:ascii="XCCW Joined 4a" w:hAnsi="XCCW Joined 4a"/>
                          <w:sz w:val="17"/>
                          <w:szCs w:val="17"/>
                        </w:rPr>
                        <w:t xml:space="preserve">In </w:t>
                      </w:r>
                      <w:r w:rsidR="002A64F7" w:rsidRPr="006C00A0">
                        <w:rPr>
                          <w:rFonts w:ascii="XCCW Joined 4a" w:hAnsi="XCCW Joined 4a"/>
                          <w:b/>
                          <w:sz w:val="17"/>
                          <w:szCs w:val="17"/>
                        </w:rPr>
                        <w:t>English</w:t>
                      </w:r>
                      <w:r w:rsidRPr="006C00A0">
                        <w:rPr>
                          <w:rFonts w:ascii="XCCW Joined 4a" w:hAnsi="XCCW Joined 4a"/>
                          <w:sz w:val="17"/>
                          <w:szCs w:val="17"/>
                        </w:rPr>
                        <w:t xml:space="preserve"> we will be </w:t>
                      </w:r>
                      <w:r w:rsidR="00A562EA" w:rsidRPr="006C00A0">
                        <w:rPr>
                          <w:rFonts w:ascii="XCCW Joined 4a" w:hAnsi="XCCW Joined 4a"/>
                          <w:sz w:val="17"/>
                          <w:szCs w:val="17"/>
                        </w:rPr>
                        <w:t xml:space="preserve">continuing to develop as writers by becoming confident story tellers. This term we will be writing ‘Lost and Found’ stories based on a </w:t>
                      </w:r>
                      <w:r w:rsidR="001E311C" w:rsidRPr="006C00A0">
                        <w:rPr>
                          <w:rFonts w:ascii="XCCW Joined 4a" w:hAnsi="XCCW Joined 4a"/>
                          <w:sz w:val="17"/>
                          <w:szCs w:val="17"/>
                        </w:rPr>
                        <w:t>World War 2 evacuation story</w:t>
                      </w:r>
                      <w:r w:rsidR="00A562EA" w:rsidRPr="006C00A0">
                        <w:rPr>
                          <w:rFonts w:ascii="XCCW Joined 4a" w:hAnsi="XCCW Joined 4a"/>
                          <w:sz w:val="17"/>
                          <w:szCs w:val="17"/>
                        </w:rPr>
                        <w:t xml:space="preserve">, creating poetry, writing </w:t>
                      </w:r>
                      <w:r w:rsidR="001E311C" w:rsidRPr="006C00A0">
                        <w:rPr>
                          <w:rFonts w:ascii="XCCW Joined 4a" w:hAnsi="XCCW Joined 4a"/>
                          <w:sz w:val="17"/>
                          <w:szCs w:val="17"/>
                        </w:rPr>
                        <w:t>biographies and autobiographies</w:t>
                      </w:r>
                      <w:r w:rsidR="00943A3D" w:rsidRPr="006C00A0">
                        <w:rPr>
                          <w:rFonts w:ascii="XCCW Joined 4a" w:hAnsi="XCCW Joined 4a"/>
                          <w:sz w:val="17"/>
                          <w:szCs w:val="17"/>
                        </w:rPr>
                        <w:t xml:space="preserve"> </w:t>
                      </w:r>
                      <w:r w:rsidR="00A562EA" w:rsidRPr="006C00A0">
                        <w:rPr>
                          <w:rFonts w:ascii="XCCW Joined 4a" w:hAnsi="XCCW Joined 4a"/>
                          <w:sz w:val="17"/>
                          <w:szCs w:val="17"/>
                        </w:rPr>
                        <w:t xml:space="preserve">and getting ready to write’ Scary Stories’ after half term. </w:t>
                      </w:r>
                      <w:r w:rsidR="001D7431" w:rsidRPr="006C00A0">
                        <w:rPr>
                          <w:rFonts w:ascii="XCCW Joined 4a" w:hAnsi="XCCW Joined 4a"/>
                          <w:sz w:val="17"/>
                          <w:szCs w:val="17"/>
                        </w:rPr>
                        <w:t xml:space="preserve">Our’ Big Write’ project continues, so watch this space for the talk homework </w:t>
                      </w:r>
                      <w:r w:rsidR="00D84C03" w:rsidRPr="006C00A0">
                        <w:rPr>
                          <w:rFonts w:ascii="XCCW Joined 4a" w:hAnsi="XCCW Joined 4a"/>
                          <w:sz w:val="17"/>
                          <w:szCs w:val="17"/>
                        </w:rPr>
                        <w:t>which has been so helpful in</w:t>
                      </w:r>
                      <w:r w:rsidR="001D7431" w:rsidRPr="006C00A0">
                        <w:rPr>
                          <w:rFonts w:ascii="XCCW Joined 4a" w:hAnsi="XCCW Joined 4a"/>
                          <w:sz w:val="17"/>
                          <w:szCs w:val="17"/>
                        </w:rPr>
                        <w:t xml:space="preserve"> generating exciting ideas for the pupils’ indepen</w:t>
                      </w:r>
                      <w:r w:rsidR="00D84C03" w:rsidRPr="006C00A0">
                        <w:rPr>
                          <w:rFonts w:ascii="XCCW Joined 4a" w:hAnsi="XCCW Joined 4a"/>
                          <w:sz w:val="17"/>
                          <w:szCs w:val="17"/>
                        </w:rPr>
                        <w:t>dent writing</w:t>
                      </w:r>
                      <w:r w:rsidR="001D7431" w:rsidRPr="006C00A0">
                        <w:rPr>
                          <w:rFonts w:ascii="XCCW Joined 4a" w:hAnsi="XCCW Joined 4a"/>
                          <w:sz w:val="17"/>
                          <w:szCs w:val="17"/>
                        </w:rPr>
                        <w:t>.</w:t>
                      </w:r>
                    </w:p>
                    <w:p w:rsidR="00186E94" w:rsidRPr="006C00A0" w:rsidRDefault="00723127" w:rsidP="006C00A0">
                      <w:pPr>
                        <w:spacing w:after="120"/>
                        <w:rPr>
                          <w:rFonts w:ascii="XCCW Joined 4a" w:hAnsi="XCCW Joined 4a"/>
                          <w:sz w:val="17"/>
                          <w:szCs w:val="17"/>
                        </w:rPr>
                      </w:pPr>
                      <w:r w:rsidRPr="006C00A0">
                        <w:rPr>
                          <w:rFonts w:ascii="XCCW Joined 4a" w:hAnsi="XCCW Joined 4a"/>
                          <w:sz w:val="17"/>
                          <w:szCs w:val="17"/>
                        </w:rPr>
                        <w:t xml:space="preserve">Our </w:t>
                      </w:r>
                      <w:r w:rsidRPr="006C00A0">
                        <w:rPr>
                          <w:rFonts w:ascii="XCCW Joined 4a" w:hAnsi="XCCW Joined 4a"/>
                          <w:b/>
                          <w:sz w:val="17"/>
                          <w:szCs w:val="17"/>
                        </w:rPr>
                        <w:t>RE</w:t>
                      </w:r>
                      <w:r w:rsidRPr="006C00A0">
                        <w:rPr>
                          <w:rFonts w:ascii="XCCW Joined 4a" w:hAnsi="XCCW Joined 4a"/>
                          <w:sz w:val="17"/>
                          <w:szCs w:val="17"/>
                        </w:rPr>
                        <w:t xml:space="preserve"> work wil</w:t>
                      </w:r>
                      <w:r w:rsidR="0061035F" w:rsidRPr="006C00A0">
                        <w:rPr>
                          <w:rFonts w:ascii="XCCW Joined 4a" w:hAnsi="XCCW Joined 4a"/>
                          <w:sz w:val="17"/>
                          <w:szCs w:val="17"/>
                        </w:rPr>
                        <w:t xml:space="preserve">l begin with our </w:t>
                      </w:r>
                      <w:r w:rsidR="00A562EA" w:rsidRPr="006C00A0">
                        <w:rPr>
                          <w:rFonts w:ascii="XCCW Joined 4a" w:hAnsi="XCCW Joined 4a"/>
                          <w:sz w:val="17"/>
                          <w:szCs w:val="17"/>
                        </w:rPr>
                        <w:t xml:space="preserve">celebrations of </w:t>
                      </w:r>
                      <w:r w:rsidR="00186E94" w:rsidRPr="006C00A0">
                        <w:rPr>
                          <w:rFonts w:ascii="XCCW Joined 4a" w:hAnsi="XCCW Joined 4a"/>
                          <w:sz w:val="17"/>
                          <w:szCs w:val="17"/>
                        </w:rPr>
                        <w:t>our school Feast day</w:t>
                      </w:r>
                      <w:r w:rsidR="001E311C" w:rsidRPr="006C00A0">
                        <w:rPr>
                          <w:rFonts w:ascii="XCCW Joined 4a" w:hAnsi="XCCW Joined 4a"/>
                          <w:sz w:val="17"/>
                          <w:szCs w:val="17"/>
                        </w:rPr>
                        <w:t xml:space="preserve"> on Thur</w:t>
                      </w:r>
                      <w:r w:rsidR="00943A3D" w:rsidRPr="006C00A0">
                        <w:rPr>
                          <w:rFonts w:ascii="XCCW Joined 4a" w:hAnsi="XCCW Joined 4a"/>
                          <w:sz w:val="17"/>
                          <w:szCs w:val="17"/>
                        </w:rPr>
                        <w:t>sday 14</w:t>
                      </w:r>
                      <w:r w:rsidR="00943A3D" w:rsidRPr="006C00A0">
                        <w:rPr>
                          <w:rFonts w:ascii="XCCW Joined 4a" w:hAnsi="XCCW Joined 4a"/>
                          <w:sz w:val="17"/>
                          <w:szCs w:val="17"/>
                          <w:vertAlign w:val="superscript"/>
                        </w:rPr>
                        <w:t>th</w:t>
                      </w:r>
                      <w:r w:rsidR="00943A3D" w:rsidRPr="006C00A0">
                        <w:rPr>
                          <w:rFonts w:ascii="XCCW Joined 4a" w:hAnsi="XCCW Joined 4a"/>
                          <w:sz w:val="17"/>
                          <w:szCs w:val="17"/>
                        </w:rPr>
                        <w:t xml:space="preserve"> September</w:t>
                      </w:r>
                      <w:r w:rsidR="00186E94" w:rsidRPr="006C00A0">
                        <w:rPr>
                          <w:rFonts w:ascii="XCCW Joined 4a" w:hAnsi="XCCW Joined 4a"/>
                          <w:sz w:val="17"/>
                          <w:szCs w:val="17"/>
                        </w:rPr>
                        <w:t xml:space="preserve">. Then we will </w:t>
                      </w:r>
                      <w:r w:rsidR="00A72E25" w:rsidRPr="006C00A0">
                        <w:rPr>
                          <w:rFonts w:ascii="XCCW Joined 4a" w:hAnsi="XCCW Joined 4a"/>
                          <w:sz w:val="17"/>
                          <w:szCs w:val="17"/>
                        </w:rPr>
                        <w:t xml:space="preserve">be </w:t>
                      </w:r>
                      <w:r w:rsidR="00186E94" w:rsidRPr="006C00A0">
                        <w:rPr>
                          <w:rFonts w:ascii="XCCW Joined 4a" w:hAnsi="XCCW Joined 4a"/>
                          <w:sz w:val="17"/>
                          <w:szCs w:val="17"/>
                        </w:rPr>
                        <w:t>considering our roles as co-creators in our ‘Creation’ unit, moving on to ‘</w:t>
                      </w:r>
                      <w:r w:rsidR="002A64F7" w:rsidRPr="006C00A0">
                        <w:rPr>
                          <w:rFonts w:ascii="XCCW Joined 4a" w:hAnsi="XCCW Joined 4a"/>
                          <w:sz w:val="17"/>
                          <w:szCs w:val="17"/>
                        </w:rPr>
                        <w:t>Sacraments’</w:t>
                      </w:r>
                      <w:r w:rsidR="00186E94" w:rsidRPr="006C00A0">
                        <w:rPr>
                          <w:rFonts w:ascii="XCCW Joined 4a" w:hAnsi="XCCW Joined 4a"/>
                          <w:sz w:val="17"/>
                          <w:szCs w:val="17"/>
                        </w:rPr>
                        <w:t>. Finally we will enter our ‘Advent’ unit as we move towards Christmas.</w:t>
                      </w:r>
                    </w:p>
                    <w:p w:rsidR="0078406B" w:rsidRPr="006C00A0" w:rsidRDefault="00252B69" w:rsidP="006C00A0">
                      <w:pPr>
                        <w:spacing w:after="120"/>
                        <w:rPr>
                          <w:rFonts w:ascii="XCCW Joined 4a" w:hAnsi="XCCW Joined 4a"/>
                          <w:sz w:val="17"/>
                          <w:szCs w:val="17"/>
                        </w:rPr>
                      </w:pPr>
                      <w:r w:rsidRPr="006C00A0">
                        <w:rPr>
                          <w:rFonts w:ascii="XCCW Joined 4a" w:hAnsi="XCCW Joined 4a"/>
                          <w:sz w:val="17"/>
                          <w:szCs w:val="17"/>
                        </w:rPr>
                        <w:t xml:space="preserve">Our </w:t>
                      </w:r>
                      <w:r w:rsidR="002A64F7" w:rsidRPr="006C00A0">
                        <w:rPr>
                          <w:rFonts w:ascii="XCCW Joined 4a" w:hAnsi="XCCW Joined 4a"/>
                          <w:b/>
                          <w:sz w:val="17"/>
                          <w:szCs w:val="17"/>
                        </w:rPr>
                        <w:t>Maths</w:t>
                      </w:r>
                      <w:r w:rsidRPr="006C00A0">
                        <w:rPr>
                          <w:rFonts w:ascii="XCCW Joined 4a" w:hAnsi="XCCW Joined 4a"/>
                          <w:sz w:val="17"/>
                          <w:szCs w:val="17"/>
                        </w:rPr>
                        <w:t xml:space="preserve"> work will build on the </w:t>
                      </w:r>
                      <w:r w:rsidR="00186E94" w:rsidRPr="006C00A0">
                        <w:rPr>
                          <w:rFonts w:ascii="XCCW Joined 4a" w:hAnsi="XCCW Joined 4a"/>
                          <w:sz w:val="17"/>
                          <w:szCs w:val="17"/>
                        </w:rPr>
                        <w:t>work done</w:t>
                      </w:r>
                      <w:r w:rsidR="00A72E25" w:rsidRPr="006C00A0">
                        <w:rPr>
                          <w:rFonts w:ascii="XCCW Joined 4a" w:hAnsi="XCCW Joined 4a"/>
                          <w:sz w:val="17"/>
                          <w:szCs w:val="17"/>
                        </w:rPr>
                        <w:t xml:space="preserve"> </w:t>
                      </w:r>
                      <w:r w:rsidR="00186E94" w:rsidRPr="006C00A0">
                        <w:rPr>
                          <w:rFonts w:ascii="XCCW Joined 4a" w:hAnsi="XCCW Joined 4a"/>
                          <w:sz w:val="17"/>
                          <w:szCs w:val="17"/>
                        </w:rPr>
                        <w:t>last year. We will be developing further confidence in calculation using all four operations.</w:t>
                      </w:r>
                      <w:r w:rsidR="008440EA" w:rsidRPr="006C00A0">
                        <w:rPr>
                          <w:rFonts w:ascii="XCCW Joined 4a" w:hAnsi="XCCW Joined 4a"/>
                          <w:sz w:val="17"/>
                          <w:szCs w:val="17"/>
                        </w:rPr>
                        <w:t xml:space="preserve"> In addition we will be working on understanding shape and measur</w:t>
                      </w:r>
                      <w:r w:rsidR="0078406B" w:rsidRPr="006C00A0">
                        <w:rPr>
                          <w:rFonts w:ascii="XCCW Joined 4a" w:hAnsi="XCCW Joined 4a"/>
                          <w:sz w:val="17"/>
                          <w:szCs w:val="17"/>
                        </w:rPr>
                        <w:t>e. All this work will be put into pra</w:t>
                      </w:r>
                      <w:r w:rsidR="00E860A4" w:rsidRPr="006C00A0">
                        <w:rPr>
                          <w:rFonts w:ascii="XCCW Joined 4a" w:hAnsi="XCCW Joined 4a"/>
                          <w:sz w:val="17"/>
                          <w:szCs w:val="17"/>
                        </w:rPr>
                        <w:t>c</w:t>
                      </w:r>
                      <w:r w:rsidR="0078406B" w:rsidRPr="006C00A0">
                        <w:rPr>
                          <w:rFonts w:ascii="XCCW Joined 4a" w:hAnsi="XCCW Joined 4a"/>
                          <w:sz w:val="17"/>
                          <w:szCs w:val="17"/>
                        </w:rPr>
                        <w:t>tice</w:t>
                      </w:r>
                      <w:r w:rsidR="008440EA" w:rsidRPr="006C00A0">
                        <w:rPr>
                          <w:rFonts w:ascii="XCCW Joined 4a" w:hAnsi="XCCW Joined 4a"/>
                          <w:sz w:val="17"/>
                          <w:szCs w:val="17"/>
                        </w:rPr>
                        <w:t xml:space="preserve"> in our problem </w:t>
                      </w:r>
                      <w:r w:rsidR="0078406B" w:rsidRPr="006C00A0">
                        <w:rPr>
                          <w:rFonts w:ascii="XCCW Joined 4a" w:hAnsi="XCCW Joined 4a"/>
                          <w:sz w:val="17"/>
                          <w:szCs w:val="17"/>
                        </w:rPr>
                        <w:t>solving m</w:t>
                      </w:r>
                      <w:r w:rsidR="00E860A4" w:rsidRPr="006C00A0">
                        <w:rPr>
                          <w:rFonts w:ascii="XCCW Joined 4a" w:hAnsi="XCCW Joined 4a"/>
                          <w:sz w:val="17"/>
                          <w:szCs w:val="17"/>
                        </w:rPr>
                        <w:t>ornings and supported by our ‘</w:t>
                      </w:r>
                      <w:r w:rsidR="001E311C" w:rsidRPr="006C00A0">
                        <w:rPr>
                          <w:rFonts w:ascii="XCCW Joined 4a" w:hAnsi="XCCW Joined 4a"/>
                          <w:sz w:val="17"/>
                          <w:szCs w:val="17"/>
                        </w:rPr>
                        <w:t>daily mental maths sessions.</w:t>
                      </w:r>
                    </w:p>
                    <w:p w:rsidR="0078406B" w:rsidRPr="006C00A0" w:rsidRDefault="0078406B" w:rsidP="006C00A0">
                      <w:pPr>
                        <w:spacing w:after="120"/>
                        <w:rPr>
                          <w:rFonts w:ascii="XCCW Joined 4a" w:hAnsi="XCCW Joined 4a"/>
                          <w:sz w:val="17"/>
                          <w:szCs w:val="17"/>
                        </w:rPr>
                      </w:pPr>
                      <w:r w:rsidRPr="006C00A0">
                        <w:rPr>
                          <w:rFonts w:ascii="XCCW Joined 4a" w:hAnsi="XCCW Joined 4a"/>
                          <w:sz w:val="17"/>
                          <w:szCs w:val="17"/>
                        </w:rPr>
                        <w:t xml:space="preserve">Our </w:t>
                      </w:r>
                      <w:r w:rsidRPr="006C00A0">
                        <w:rPr>
                          <w:rFonts w:ascii="XCCW Joined 4a" w:hAnsi="XCCW Joined 4a"/>
                          <w:b/>
                          <w:sz w:val="17"/>
                          <w:szCs w:val="17"/>
                        </w:rPr>
                        <w:t>Science</w:t>
                      </w:r>
                      <w:r w:rsidRPr="006C00A0">
                        <w:rPr>
                          <w:rFonts w:ascii="XCCW Joined 4a" w:hAnsi="XCCW Joined 4a"/>
                          <w:sz w:val="17"/>
                          <w:szCs w:val="17"/>
                        </w:rPr>
                        <w:t xml:space="preserve"> investigations will focus on </w:t>
                      </w:r>
                      <w:r w:rsidR="001E311C" w:rsidRPr="006C00A0">
                        <w:rPr>
                          <w:rFonts w:ascii="XCCW Joined 4a" w:hAnsi="XCCW Joined 4a"/>
                          <w:sz w:val="17"/>
                          <w:szCs w:val="17"/>
                        </w:rPr>
                        <w:t>Evolution and Inheritance which we will link to our Creation work in RE.</w:t>
                      </w:r>
                      <w:r w:rsidR="006C00A0">
                        <w:rPr>
                          <w:rFonts w:ascii="XCCW Joined 4a" w:hAnsi="XCCW Joined 4a"/>
                          <w:sz w:val="17"/>
                          <w:szCs w:val="17"/>
                        </w:rPr>
                        <w:t xml:space="preserve"> </w:t>
                      </w:r>
                      <w:r w:rsidRPr="006C00A0">
                        <w:rPr>
                          <w:rFonts w:ascii="XCCW Joined 4a" w:hAnsi="XCCW Joined 4a"/>
                          <w:sz w:val="17"/>
                          <w:szCs w:val="17"/>
                        </w:rPr>
                        <w:t xml:space="preserve">Our </w:t>
                      </w:r>
                      <w:r w:rsidR="001E311C" w:rsidRPr="006C00A0">
                        <w:rPr>
                          <w:rFonts w:ascii="XCCW Joined 4a" w:hAnsi="XCCW Joined 4a"/>
                          <w:b/>
                          <w:sz w:val="17"/>
                          <w:szCs w:val="17"/>
                        </w:rPr>
                        <w:t>Topic</w:t>
                      </w:r>
                      <w:r w:rsidRPr="006C00A0">
                        <w:rPr>
                          <w:rFonts w:ascii="XCCW Joined 4a" w:hAnsi="XCCW Joined 4a"/>
                          <w:sz w:val="17"/>
                          <w:szCs w:val="17"/>
                        </w:rPr>
                        <w:t xml:space="preserve"> </w:t>
                      </w:r>
                      <w:r w:rsidR="006C00A0">
                        <w:rPr>
                          <w:rFonts w:ascii="XCCW Joined 4a" w:hAnsi="XCCW Joined 4a"/>
                          <w:sz w:val="17"/>
                          <w:szCs w:val="17"/>
                        </w:rPr>
                        <w:t>work</w:t>
                      </w:r>
                      <w:r w:rsidRPr="006C00A0">
                        <w:rPr>
                          <w:rFonts w:ascii="XCCW Joined 4a" w:hAnsi="XCCW Joined 4a"/>
                          <w:sz w:val="17"/>
                          <w:szCs w:val="17"/>
                        </w:rPr>
                        <w:t xml:space="preserve"> will be </w:t>
                      </w:r>
                      <w:r w:rsidR="001E311C" w:rsidRPr="006C00A0">
                        <w:rPr>
                          <w:rFonts w:ascii="XCCW Joined 4a" w:hAnsi="XCCW Joined 4a"/>
                          <w:sz w:val="17"/>
                          <w:szCs w:val="17"/>
                        </w:rPr>
                        <w:t>on World War 2, particularly Plymouth’s part in it. This will</w:t>
                      </w:r>
                      <w:r w:rsidRPr="006C00A0">
                        <w:rPr>
                          <w:rFonts w:ascii="XCCW Joined 4a" w:hAnsi="XCCW Joined 4a"/>
                          <w:sz w:val="17"/>
                          <w:szCs w:val="17"/>
                        </w:rPr>
                        <w:t xml:space="preserve"> </w:t>
                      </w:r>
                      <w:r w:rsidR="001E311C" w:rsidRPr="006C00A0">
                        <w:rPr>
                          <w:rFonts w:ascii="XCCW Joined 4a" w:hAnsi="XCCW Joined 4a"/>
                          <w:sz w:val="17"/>
                          <w:szCs w:val="17"/>
                        </w:rPr>
                        <w:t>also continue after half term where there will be a trip linked to the topic. Details to follow.</w:t>
                      </w:r>
                      <w:r w:rsidR="008E6563" w:rsidRPr="006C00A0">
                        <w:rPr>
                          <w:rFonts w:ascii="XCCW Joined 4a" w:hAnsi="XCCW Joined 4a"/>
                          <w:sz w:val="17"/>
                          <w:szCs w:val="17"/>
                        </w:rPr>
                        <w:t xml:space="preserve"> </w:t>
                      </w:r>
                    </w:p>
                    <w:p w:rsidR="0078406B" w:rsidRPr="006C00A0" w:rsidRDefault="0078406B" w:rsidP="006C00A0">
                      <w:pPr>
                        <w:spacing w:after="120"/>
                        <w:rPr>
                          <w:rFonts w:ascii="XCCW Joined 4a" w:hAnsi="XCCW Joined 4a"/>
                          <w:sz w:val="17"/>
                          <w:szCs w:val="17"/>
                        </w:rPr>
                      </w:pPr>
                      <w:r w:rsidRPr="006C00A0">
                        <w:rPr>
                          <w:rFonts w:ascii="XCCW Joined 4a" w:hAnsi="XCCW Joined 4a"/>
                          <w:sz w:val="17"/>
                          <w:szCs w:val="17"/>
                        </w:rPr>
                        <w:t>In Year 5</w:t>
                      </w:r>
                      <w:r w:rsidR="006C00A0">
                        <w:rPr>
                          <w:rFonts w:ascii="XCCW Joined 4a" w:hAnsi="XCCW Joined 4a"/>
                          <w:sz w:val="17"/>
                          <w:szCs w:val="17"/>
                        </w:rPr>
                        <w:t xml:space="preserve"> and 6</w:t>
                      </w:r>
                      <w:r w:rsidRPr="006C00A0">
                        <w:rPr>
                          <w:rFonts w:ascii="XCCW Joined 4a" w:hAnsi="XCCW Joined 4a"/>
                          <w:sz w:val="17"/>
                          <w:szCs w:val="17"/>
                        </w:rPr>
                        <w:t xml:space="preserve"> we have </w:t>
                      </w:r>
                      <w:r w:rsidR="00943A3D" w:rsidRPr="006C00A0">
                        <w:rPr>
                          <w:rFonts w:ascii="XCCW Joined 4a" w:hAnsi="XCCW Joined 4a"/>
                          <w:sz w:val="17"/>
                          <w:szCs w:val="17"/>
                        </w:rPr>
                        <w:t xml:space="preserve">the benefit of Mrs Schroeder, a Music Specialist, coming in every </w:t>
                      </w:r>
                      <w:r w:rsidR="001E311C" w:rsidRPr="006C00A0">
                        <w:rPr>
                          <w:rFonts w:ascii="XCCW Joined 4a" w:hAnsi="XCCW Joined 4a"/>
                          <w:sz w:val="17"/>
                          <w:szCs w:val="17"/>
                        </w:rPr>
                        <w:t>Tuesday</w:t>
                      </w:r>
                      <w:r w:rsidR="00943A3D" w:rsidRPr="006C00A0">
                        <w:rPr>
                          <w:rFonts w:ascii="XCCW Joined 4a" w:hAnsi="XCCW Joined 4a"/>
                          <w:sz w:val="17"/>
                          <w:szCs w:val="17"/>
                        </w:rPr>
                        <w:t xml:space="preserve"> afternoon to work with the children for an hour</w:t>
                      </w:r>
                      <w:r w:rsidRPr="006C00A0">
                        <w:rPr>
                          <w:rFonts w:ascii="XCCW Joined 4a" w:hAnsi="XCCW Joined 4a"/>
                          <w:sz w:val="17"/>
                          <w:szCs w:val="17"/>
                        </w:rPr>
                        <w:t xml:space="preserve">. This will support the children’s </w:t>
                      </w:r>
                      <w:r w:rsidR="001E311C" w:rsidRPr="006C00A0">
                        <w:rPr>
                          <w:rFonts w:ascii="XCCW Joined 4a" w:hAnsi="XCCW Joined 4a"/>
                          <w:sz w:val="17"/>
                          <w:szCs w:val="17"/>
                        </w:rPr>
                        <w:t>singing and performance ability</w:t>
                      </w:r>
                      <w:r w:rsidR="00943A3D" w:rsidRPr="006C00A0">
                        <w:rPr>
                          <w:rFonts w:ascii="XCCW Joined 4a" w:hAnsi="XCCW Joined 4a"/>
                          <w:sz w:val="17"/>
                          <w:szCs w:val="17"/>
                        </w:rPr>
                        <w:t>.</w:t>
                      </w:r>
                      <w:r w:rsidR="001E311C" w:rsidRPr="006C00A0">
                        <w:rPr>
                          <w:rFonts w:ascii="XCCW Joined 4a" w:hAnsi="XCCW Joined 4a"/>
                          <w:sz w:val="17"/>
                          <w:szCs w:val="17"/>
                        </w:rPr>
                        <w:t xml:space="preserve"> They will also have Mrs Duthie to work with them on</w:t>
                      </w:r>
                      <w:r w:rsidR="006C00A0">
                        <w:rPr>
                          <w:rFonts w:ascii="XCCW Joined 4a" w:hAnsi="XCCW Joined 4a"/>
                          <w:sz w:val="17"/>
                          <w:szCs w:val="17"/>
                        </w:rPr>
                        <w:t xml:space="preserve"> a Tuesday</w:t>
                      </w:r>
                      <w:r w:rsidR="001E311C" w:rsidRPr="006C00A0">
                        <w:rPr>
                          <w:rFonts w:ascii="XCCW Joined 4a" w:hAnsi="XCCW Joined 4a"/>
                          <w:sz w:val="17"/>
                          <w:szCs w:val="17"/>
                        </w:rPr>
                        <w:t xml:space="preserve"> </w:t>
                      </w:r>
                      <w:r w:rsidR="006C00A0">
                        <w:rPr>
                          <w:rFonts w:ascii="XCCW Joined 4a" w:hAnsi="XCCW Joined 4a"/>
                          <w:sz w:val="17"/>
                          <w:szCs w:val="17"/>
                        </w:rPr>
                        <w:t>as part of our PPA cover</w:t>
                      </w:r>
                      <w:r w:rsidR="001E311C" w:rsidRPr="006C00A0">
                        <w:rPr>
                          <w:rFonts w:ascii="XCCW Joined 4a" w:hAnsi="XCCW Joined 4a"/>
                          <w:sz w:val="17"/>
                          <w:szCs w:val="17"/>
                        </w:rPr>
                        <w:t>.</w:t>
                      </w:r>
                    </w:p>
                    <w:p w:rsidR="008E6563" w:rsidRPr="002260AF" w:rsidRDefault="0078406B" w:rsidP="006C00A0">
                      <w:pPr>
                        <w:spacing w:after="120"/>
                        <w:rPr>
                          <w:rFonts w:ascii="XCCW Joined 4a" w:hAnsi="XCCW Joined 4a"/>
                          <w:sz w:val="18"/>
                          <w:szCs w:val="18"/>
                        </w:rPr>
                      </w:pPr>
                      <w:r w:rsidRPr="006C00A0">
                        <w:rPr>
                          <w:rFonts w:ascii="XCCW Joined 4a" w:hAnsi="XCCW Joined 4a"/>
                          <w:sz w:val="17"/>
                          <w:szCs w:val="17"/>
                        </w:rPr>
                        <w:t>All of our learning is underpinned by our</w:t>
                      </w:r>
                      <w:r w:rsidR="001D7431" w:rsidRPr="006C00A0">
                        <w:rPr>
                          <w:rFonts w:ascii="XCCW Joined 4a" w:hAnsi="XCCW Joined 4a"/>
                          <w:sz w:val="17"/>
                          <w:szCs w:val="17"/>
                        </w:rPr>
                        <w:t xml:space="preserve"> </w:t>
                      </w:r>
                      <w:r w:rsidR="001D7431" w:rsidRPr="006C00A0">
                        <w:rPr>
                          <w:rFonts w:ascii="XCCW Joined 4a" w:hAnsi="XCCW Joined 4a"/>
                          <w:b/>
                          <w:sz w:val="17"/>
                          <w:szCs w:val="17"/>
                        </w:rPr>
                        <w:t>Social and Emotional Aspects of Learning</w:t>
                      </w:r>
                      <w:r w:rsidR="001D7431" w:rsidRPr="006C00A0">
                        <w:rPr>
                          <w:rFonts w:ascii="XCCW Joined 4a" w:hAnsi="XCCW Joined 4a"/>
                          <w:sz w:val="17"/>
                          <w:szCs w:val="17"/>
                        </w:rPr>
                        <w:t xml:space="preserve"> work the pupils en</w:t>
                      </w:r>
                      <w:r w:rsidRPr="006C00A0">
                        <w:rPr>
                          <w:rFonts w:ascii="XCCW Joined 4a" w:hAnsi="XCCW Joined 4a"/>
                          <w:sz w:val="17"/>
                          <w:szCs w:val="17"/>
                        </w:rPr>
                        <w:t xml:space="preserve">gage in. This term they will be considering </w:t>
                      </w:r>
                      <w:r w:rsidR="001E311C" w:rsidRPr="006C00A0">
                        <w:rPr>
                          <w:rFonts w:ascii="XCCW Joined 4a" w:hAnsi="XCCW Joined 4a"/>
                          <w:sz w:val="17"/>
                          <w:szCs w:val="17"/>
                        </w:rPr>
                        <w:t>New Beginnings</w:t>
                      </w:r>
                      <w:r w:rsidRPr="006C00A0">
                        <w:rPr>
                          <w:rFonts w:ascii="XCCW Joined 4a" w:hAnsi="XCCW Joined 4a"/>
                          <w:sz w:val="17"/>
                          <w:szCs w:val="17"/>
                        </w:rPr>
                        <w:t xml:space="preserve"> </w:t>
                      </w:r>
                      <w:r w:rsidR="001E311C" w:rsidRPr="006C00A0">
                        <w:rPr>
                          <w:rFonts w:ascii="XCCW Joined 4a" w:hAnsi="XCCW Joined 4a"/>
                          <w:sz w:val="17"/>
                          <w:szCs w:val="17"/>
                        </w:rPr>
                        <w:t>and how to manage the start of a new</w:t>
                      </w:r>
                      <w:r w:rsidR="001E311C" w:rsidRPr="002260AF">
                        <w:rPr>
                          <w:rFonts w:ascii="XCCW Joined 4a" w:hAnsi="XCCW Joined 4a"/>
                          <w:sz w:val="18"/>
                          <w:szCs w:val="18"/>
                        </w:rPr>
                        <w:t xml:space="preserve"> term</w:t>
                      </w:r>
                      <w:r w:rsidRPr="002260AF">
                        <w:rPr>
                          <w:rFonts w:ascii="XCCW Joined 4a" w:hAnsi="XCCW Joined 4a"/>
                          <w:sz w:val="18"/>
                          <w:szCs w:val="18"/>
                        </w:rPr>
                        <w:t>.</w:t>
                      </w:r>
                      <w:r w:rsidR="00207A5C" w:rsidRPr="002260AF">
                        <w:rPr>
                          <w:rFonts w:ascii="XCCW Joined 4a" w:hAnsi="XCCW Joined 4a"/>
                          <w:sz w:val="18"/>
                          <w:szCs w:val="18"/>
                        </w:rPr>
                        <w:t xml:space="preserve"> </w:t>
                      </w:r>
                    </w:p>
                    <w:p w:rsidR="0078406B" w:rsidRPr="002260AF" w:rsidRDefault="00941033" w:rsidP="006C00A0">
                      <w:pPr>
                        <w:spacing w:after="120"/>
                        <w:rPr>
                          <w:rFonts w:ascii="XCCW Joined 4a" w:hAnsi="XCCW Joined 4a"/>
                          <w:sz w:val="18"/>
                          <w:szCs w:val="18"/>
                        </w:rPr>
                      </w:pPr>
                      <w:r w:rsidRPr="002260AF">
                        <w:rPr>
                          <w:rFonts w:ascii="XCCW Joined 4a" w:hAnsi="XCCW Joined 4a"/>
                          <w:sz w:val="18"/>
                          <w:szCs w:val="18"/>
                        </w:rPr>
                        <w:t xml:space="preserve">I am </w:t>
                      </w:r>
                      <w:r w:rsidR="0078406B" w:rsidRPr="002260AF">
                        <w:rPr>
                          <w:rFonts w:ascii="XCCW Joined 4a" w:hAnsi="XCCW Joined 4a"/>
                          <w:sz w:val="18"/>
                          <w:szCs w:val="18"/>
                        </w:rPr>
                        <w:t>really looking forwar</w:t>
                      </w:r>
                      <w:r w:rsidR="00E33AEC" w:rsidRPr="002260AF">
                        <w:rPr>
                          <w:rFonts w:ascii="XCCW Joined 4a" w:hAnsi="XCCW Joined 4a"/>
                          <w:sz w:val="18"/>
                          <w:szCs w:val="18"/>
                        </w:rPr>
                        <w:t>d to getting to know you and y</w:t>
                      </w:r>
                      <w:r w:rsidR="00A72E25" w:rsidRPr="002260AF">
                        <w:rPr>
                          <w:rFonts w:ascii="XCCW Joined 4a" w:hAnsi="XCCW Joined 4a"/>
                          <w:sz w:val="18"/>
                          <w:szCs w:val="18"/>
                        </w:rPr>
                        <w:t>our family over the year and am very much</w:t>
                      </w:r>
                      <w:r w:rsidR="00E33AEC" w:rsidRPr="002260AF">
                        <w:rPr>
                          <w:rFonts w:ascii="XCCW Joined 4a" w:hAnsi="XCCW Joined 4a"/>
                          <w:sz w:val="18"/>
                          <w:szCs w:val="18"/>
                        </w:rPr>
                        <w:t xml:space="preserve"> looking forward to </w:t>
                      </w:r>
                      <w:r w:rsidR="00A72E25" w:rsidRPr="002260AF">
                        <w:rPr>
                          <w:rFonts w:ascii="XCCW Joined 4a" w:hAnsi="XCCW Joined 4a"/>
                          <w:sz w:val="18"/>
                          <w:szCs w:val="18"/>
                        </w:rPr>
                        <w:t xml:space="preserve">a </w:t>
                      </w:r>
                      <w:r w:rsidR="00E33AEC" w:rsidRPr="002260AF">
                        <w:rPr>
                          <w:rFonts w:ascii="XCCW Joined 4a" w:hAnsi="XCCW Joined 4a"/>
                          <w:sz w:val="18"/>
                          <w:szCs w:val="18"/>
                        </w:rPr>
                        <w:t>wonderful y</w:t>
                      </w:r>
                      <w:r w:rsidR="006C00A0">
                        <w:rPr>
                          <w:rFonts w:ascii="XCCW Joined 4a" w:hAnsi="XCCW Joined 4a"/>
                          <w:sz w:val="18"/>
                          <w:szCs w:val="18"/>
                        </w:rPr>
                        <w:t xml:space="preserve">ear of learning with the new Year </w:t>
                      </w:r>
                      <w:r w:rsidR="002A64F7" w:rsidRPr="002260AF">
                        <w:rPr>
                          <w:rFonts w:ascii="XCCW Joined 4a" w:hAnsi="XCCW Joined 4a"/>
                          <w:sz w:val="18"/>
                          <w:szCs w:val="18"/>
                        </w:rPr>
                        <w:t>5</w:t>
                      </w:r>
                      <w:r w:rsidR="00E33AEC" w:rsidRPr="002260AF">
                        <w:rPr>
                          <w:rFonts w:ascii="XCCW Joined 4a" w:hAnsi="XCCW Joined 4a"/>
                          <w:sz w:val="18"/>
                          <w:szCs w:val="18"/>
                        </w:rPr>
                        <w:t>.</w:t>
                      </w:r>
                    </w:p>
                    <w:p w:rsidR="006C00A0" w:rsidRDefault="00D84C03" w:rsidP="000B6481">
                      <w:pPr>
                        <w:rPr>
                          <w:rFonts w:ascii="XCCW Joined 4a" w:hAnsi="XCCW Joined 4a"/>
                          <w:sz w:val="18"/>
                          <w:szCs w:val="18"/>
                        </w:rPr>
                      </w:pPr>
                      <w:r w:rsidRPr="002260AF">
                        <w:rPr>
                          <w:rFonts w:ascii="XCCW Joined 4a" w:hAnsi="XCCW Joined 4a"/>
                          <w:sz w:val="18"/>
                          <w:szCs w:val="18"/>
                        </w:rPr>
                        <w:t>With every good wish,</w:t>
                      </w:r>
                    </w:p>
                    <w:p w:rsidR="006C00A0" w:rsidRPr="002260AF" w:rsidRDefault="006C00A0" w:rsidP="000B6481">
                      <w:pPr>
                        <w:rPr>
                          <w:rFonts w:ascii="XCCW Joined 4a" w:hAnsi="XCCW Joined 4a"/>
                          <w:sz w:val="18"/>
                          <w:szCs w:val="18"/>
                        </w:rPr>
                      </w:pPr>
                      <w:r>
                        <w:rPr>
                          <w:rFonts w:ascii="XCCW Joined 4a" w:hAnsi="XCCW Joined 4a"/>
                          <w:sz w:val="18"/>
                          <w:szCs w:val="18"/>
                        </w:rPr>
                        <w:t>Rachael Riley</w:t>
                      </w:r>
                    </w:p>
                    <w:p w:rsidR="006C00A0" w:rsidRDefault="006C00A0"/>
                  </w:txbxContent>
                </v:textbox>
              </v:shape>
            </w:pict>
          </mc:Fallback>
        </mc:AlternateContent>
      </w:r>
      <w:r w:rsidR="00E33AEC">
        <w:rPr>
          <w:noProof/>
        </w:rPr>
        <mc:AlternateContent>
          <mc:Choice Requires="wps">
            <w:drawing>
              <wp:anchor distT="0" distB="0" distL="114300" distR="114300" simplePos="0" relativeHeight="251629056" behindDoc="0" locked="0" layoutInCell="1" allowOverlap="1" wp14:anchorId="13216E4A" wp14:editId="0490D3B2">
                <wp:simplePos x="0" y="0"/>
                <wp:positionH relativeFrom="column">
                  <wp:posOffset>3978275</wp:posOffset>
                </wp:positionH>
                <wp:positionV relativeFrom="paragraph">
                  <wp:posOffset>847725</wp:posOffset>
                </wp:positionV>
                <wp:extent cx="3601720" cy="8662670"/>
                <wp:effectExtent l="0" t="0" r="0" b="5080"/>
                <wp:wrapNone/>
                <wp:docPr id="21"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4E36" id="Freeform 143" o:spid="_x0000_s1026" style="position:absolute;margin-left:313.25pt;margin-top:66.75pt;width:283.6pt;height:682.1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vTQ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AB6BCF">
        <w:rPr>
          <w:noProof/>
        </w:rPr>
        <mc:AlternateContent>
          <mc:Choice Requires="wps">
            <w:drawing>
              <wp:anchor distT="0" distB="0" distL="114300" distR="114300" simplePos="0" relativeHeight="251687424" behindDoc="0" locked="0" layoutInCell="1" allowOverlap="1" wp14:anchorId="0A4FEBAB" wp14:editId="3710B7B1">
                <wp:simplePos x="0" y="0"/>
                <wp:positionH relativeFrom="column">
                  <wp:posOffset>4129405</wp:posOffset>
                </wp:positionH>
                <wp:positionV relativeFrom="paragraph">
                  <wp:posOffset>1624965</wp:posOffset>
                </wp:positionV>
                <wp:extent cx="2957830" cy="5965825"/>
                <wp:effectExtent l="0" t="0" r="0" b="635"/>
                <wp:wrapNone/>
                <wp:docPr id="3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596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3170E9">
                            <w:sdt>
                              <w:sdtPr>
                                <w:id w:val="867295"/>
                                <w:picture/>
                              </w:sdtPr>
                              <w:sdtEndPr/>
                              <w:sdtContent>
                                <w:r w:rsidR="00A562EA" w:rsidRPr="00A562EA">
                                  <w:rPr>
                                    <w:noProof/>
                                  </w:rPr>
                                  <w:drawing>
                                    <wp:inline distT="0" distB="0" distL="0" distR="0" wp14:anchorId="6EC871EF" wp14:editId="1AC7E1B3">
                                      <wp:extent cx="1076325" cy="10763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sdtContent>
                            </w:sdt>
                            <w:r w:rsidR="00A562EA" w:rsidRPr="00A562EA">
                              <w:rPr>
                                <w:rFonts w:ascii="Arial" w:hAnsi="Arial" w:cs="Arial"/>
                                <w:noProof/>
                                <w:color w:val="1A0DAB"/>
                                <w:sz w:val="20"/>
                                <w:szCs w:val="20"/>
                              </w:rPr>
                              <w:t xml:space="preserve"> </w:t>
                            </w:r>
                            <w:r w:rsidR="00A562EA">
                              <w:rPr>
                                <w:rFonts w:ascii="Arial" w:hAnsi="Arial" w:cs="Arial"/>
                                <w:noProof/>
                                <w:color w:val="1A0DAB"/>
                                <w:sz w:val="20"/>
                                <w:szCs w:val="20"/>
                              </w:rPr>
                              <w:t xml:space="preserve">      </w:t>
                            </w:r>
                            <w:r w:rsidR="00A562EA">
                              <w:rPr>
                                <w:rFonts w:ascii="Arial" w:hAnsi="Arial" w:cs="Arial"/>
                                <w:noProof/>
                                <w:color w:val="1A0DAB"/>
                                <w:sz w:val="20"/>
                                <w:szCs w:val="20"/>
                              </w:rPr>
                              <w:drawing>
                                <wp:inline distT="0" distB="0" distL="0" distR="0" wp14:anchorId="012A5DE2" wp14:editId="51605003">
                                  <wp:extent cx="1104900" cy="1057275"/>
                                  <wp:effectExtent l="0" t="0" r="0" b="9525"/>
                                  <wp:docPr id="116" name="Picture 116" descr="http://t3.gstatic.com/images?q=tbn:ANd9GcQWzFJBMMCRFXoASNmw3oT_jdYQH6p2Ff-dtKoMb3WoPAp5mPpyjhXQ7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WzFJBMMCRFXoASNmw3oT_jdYQH6p2Ff-dtKoMb3WoPAp5mPpyjhXQ7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p w:rsidR="00E33AEC" w:rsidRDefault="00A562EA">
                            <w:r>
                              <w:rPr>
                                <w:rFonts w:ascii="Arial" w:hAnsi="Arial" w:cs="Arial"/>
                                <w:noProof/>
                                <w:color w:val="1A0DAB"/>
                                <w:sz w:val="20"/>
                                <w:szCs w:val="20"/>
                              </w:rPr>
                              <w:drawing>
                                <wp:inline distT="0" distB="0" distL="0" distR="0" wp14:anchorId="76EA63AC" wp14:editId="18FEA7F6">
                                  <wp:extent cx="1238250" cy="1019175"/>
                                  <wp:effectExtent l="0" t="0" r="0" b="9525"/>
                                  <wp:docPr id="117" name="Picture 117" descr="http://t0.gstatic.com/images?q=tbn:ANd9GcQO8HwIJknw2y9r03BmkVgWDeylUzNPoW5h8LGrH3dogxGCevvdOm2XhVa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QO8HwIJknw2y9r03BmkVgWDeylUzNPoW5h8LGrH3dogxGCevvdOm2XhVa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r>
                              <w:t xml:space="preserve">      </w:t>
                            </w:r>
                            <w:r w:rsidR="00E33AEC">
                              <w:rPr>
                                <w:rFonts w:ascii="Arial" w:hAnsi="Arial" w:cs="Arial"/>
                                <w:noProof/>
                                <w:color w:val="1A0DAB"/>
                                <w:sz w:val="20"/>
                                <w:szCs w:val="20"/>
                              </w:rPr>
                              <w:drawing>
                                <wp:inline distT="0" distB="0" distL="0" distR="0" wp14:anchorId="0BDC02A9" wp14:editId="54AF4967">
                                  <wp:extent cx="987891" cy="1503550"/>
                                  <wp:effectExtent l="0" t="0" r="3175" b="1905"/>
                                  <wp:docPr id="100" name="Picture 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klo2WpTZyfx8wDp7FTjf3e-npp0_nMpGT3J6VAVlNI8RRWmv7dDgoJHC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92210" cy="1510123"/>
                                          </a:xfrm>
                                          <a:prstGeom prst="rect">
                                            <a:avLst/>
                                          </a:prstGeom>
                                          <a:noFill/>
                                          <a:ln>
                                            <a:noFill/>
                                          </a:ln>
                                        </pic:spPr>
                                      </pic:pic>
                                    </a:graphicData>
                                  </a:graphic>
                                </wp:inline>
                              </w:drawing>
                            </w:r>
                          </w:p>
                          <w:p w:rsidR="00E33AEC" w:rsidRDefault="00E33AEC" w:rsidP="0078273D">
                            <w:pPr>
                              <w:jc w:val="center"/>
                            </w:pPr>
                            <w:r>
                              <w:rPr>
                                <w:rFonts w:ascii="Arial" w:hAnsi="Arial" w:cs="Arial"/>
                                <w:noProof/>
                                <w:color w:val="1A0DAB"/>
                                <w:sz w:val="20"/>
                                <w:szCs w:val="20"/>
                              </w:rPr>
                              <w:drawing>
                                <wp:inline distT="0" distB="0" distL="0" distR="0" wp14:anchorId="0E2660D5" wp14:editId="6FFE2982">
                                  <wp:extent cx="1741767" cy="1233170"/>
                                  <wp:effectExtent l="0" t="0" r="0" b="5080"/>
                                  <wp:docPr id="101" name="Picture 10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rjKgwTC7j1EgikH5Yzm0lT6h3ssVOhNdP4G-DlSlH9hES4grDt7QH-n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55587" cy="1242954"/>
                                          </a:xfrm>
                                          <a:prstGeom prst="rect">
                                            <a:avLst/>
                                          </a:prstGeom>
                                          <a:noFill/>
                                          <a:ln>
                                            <a:noFill/>
                                          </a:ln>
                                        </pic:spPr>
                                      </pic:pic>
                                    </a:graphicData>
                                  </a:graphic>
                                </wp:inline>
                              </w:drawing>
                            </w:r>
                            <w:r w:rsidR="00024C7E">
                              <w:rPr>
                                <w:rFonts w:ascii="Arial" w:hAnsi="Arial" w:cs="Arial"/>
                                <w:noProof/>
                                <w:color w:val="1A0DAB"/>
                                <w:sz w:val="20"/>
                                <w:szCs w:val="20"/>
                              </w:rPr>
                              <w:drawing>
                                <wp:inline distT="0" distB="0" distL="0" distR="0" wp14:anchorId="0BC052E0" wp14:editId="6C3818F7">
                                  <wp:extent cx="1011100" cy="1236273"/>
                                  <wp:effectExtent l="0" t="0" r="0" b="2540"/>
                                  <wp:docPr id="102" name="Picture 102" descr="http://t2.gstatic.com/images?q=tbn:ANd9GcQDGLnUE-XjTIAd1Z36LXgARvKGmDYzwu-_oS0I6QhvcX8ogJDfw6VJr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DGLnUE-XjTIAd1Z36LXgARvKGmDYzwu-_oS0I6QhvcX8ogJDfw6VJr0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2717" cy="1238250"/>
                                          </a:xfrm>
                                          <a:prstGeom prst="rect">
                                            <a:avLst/>
                                          </a:prstGeom>
                                          <a:noFill/>
                                          <a:ln>
                                            <a:noFill/>
                                          </a:ln>
                                        </pic:spPr>
                                      </pic:pic>
                                    </a:graphicData>
                                  </a:graphic>
                                </wp:inline>
                              </w:drawing>
                            </w:r>
                          </w:p>
                          <w:p w:rsidR="00723127" w:rsidRDefault="00723127">
                            <w:r>
                              <w:rPr>
                                <w:rFonts w:ascii="Arial" w:hAnsi="Arial" w:cs="Arial"/>
                                <w:noProof/>
                                <w:color w:val="1E0FBE"/>
                                <w:sz w:val="20"/>
                                <w:szCs w:val="20"/>
                              </w:rPr>
                              <w:drawing>
                                <wp:inline distT="0" distB="0" distL="0" distR="0" wp14:anchorId="7C7E402F" wp14:editId="127157A5">
                                  <wp:extent cx="1181100" cy="1076325"/>
                                  <wp:effectExtent l="0" t="0" r="0" b="9525"/>
                                  <wp:docPr id="104" name="Picture 104" descr="http://t1.gstatic.com/images?q=tbn:ANd9GcQi08941-c1lw9XpAqnNqthvwdcPAyycFp0tQYwZGMJJJ-dzmRnUUUsI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i08941-c1lw9XpAqnNqthvwdcPAyycFp0tQYwZGMJJJ-dzmRnUUUsI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inline>
                              </w:drawing>
                            </w:r>
                            <w:r>
                              <w:rPr>
                                <w:rFonts w:ascii="Arial" w:hAnsi="Arial" w:cs="Arial"/>
                                <w:noProof/>
                                <w:color w:val="1E0FBE"/>
                                <w:sz w:val="20"/>
                                <w:szCs w:val="20"/>
                              </w:rPr>
                              <w:drawing>
                                <wp:inline distT="0" distB="0" distL="0" distR="0" wp14:anchorId="213BFF21" wp14:editId="15B75295">
                                  <wp:extent cx="1378971" cy="1085850"/>
                                  <wp:effectExtent l="0" t="0" r="0" b="0"/>
                                  <wp:docPr id="105" name="Picture 105" descr="http://t2.gstatic.com/images?q=tbn:ANd9GcRMCy3nPRlaqMHisYbdVtgDQwVKChT1f8zqnXwIgudMH8Tm6FxLqDDNXVo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RMCy3nPRlaqMHisYbdVtgDQwVKChT1f8zqnXwIgudMH8Tm6FxLqDDNXVo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8971" cy="1085850"/>
                                          </a:xfrm>
                                          <a:prstGeom prst="rect">
                                            <a:avLst/>
                                          </a:prstGeom>
                                          <a:noFill/>
                                          <a:ln>
                                            <a:noFill/>
                                          </a:ln>
                                        </pic:spPr>
                                      </pic:pic>
                                    </a:graphicData>
                                  </a:graphic>
                                </wp:inline>
                              </w:drawing>
                            </w:r>
                          </w:p>
                          <w:p w:rsidR="00723127" w:rsidRDefault="00723127" w:rsidP="001D7431">
                            <w:pPr>
                              <w:jc w:val="center"/>
                            </w:pPr>
                          </w:p>
                          <w:p w:rsidR="00723127" w:rsidRDefault="00723127"/>
                          <w:p w:rsidR="00DD60A4" w:rsidRDefault="003170E9">
                            <w:pPr>
                              <w:pStyle w:val="Photocaption"/>
                            </w:pPr>
                            <w:sdt>
                              <w:sdtPr>
                                <w:rPr>
                                  <w:rStyle w:val="PhotocaptionChar"/>
                                </w:rPr>
                                <w:id w:val="871944565"/>
                                <w:showingPlcHdr/>
                              </w:sdtPr>
                              <w:sdtEndPr>
                                <w:rPr>
                                  <w:rStyle w:val="DefaultParagraphFont"/>
                                  <w:b/>
                                  <w:i/>
                                </w:rPr>
                              </w:sdtEndPr>
                              <w:sdtContent>
                                <w:r w:rsidR="00E33AEC">
                                  <w:rPr>
                                    <w:rStyle w:val="PhotocaptionChar"/>
                                  </w:rPr>
                                  <w:t xml:space="preserve">     </w:t>
                                </w:r>
                              </w:sdtContent>
                            </w:sdt>
                          </w:p>
                          <w:sdt>
                            <w:sdtPr>
                              <w:rPr>
                                <w:rStyle w:val="TextRightAlignedChar"/>
                              </w:rPr>
                              <w:id w:val="871944566"/>
                              <w:showingPlcHdr/>
                            </w:sdtPr>
                            <w:sdtEndPr>
                              <w:rPr>
                                <w:rStyle w:val="DefaultParagraphFont"/>
                              </w:rPr>
                            </w:sdtEndPr>
                            <w:sdtContent>
                              <w:p w:rsidR="00DD60A4" w:rsidRDefault="00150295" w:rsidP="00150295">
                                <w:pPr>
                                  <w:pStyle w:val="TextRightAligned"/>
                                  <w:rPr>
                                    <w:rStyle w:val="TextRightAlignedChar"/>
                                  </w:rPr>
                                </w:pPr>
                                <w:r>
                                  <w:rPr>
                                    <w:rStyle w:val="TextRightAlignedChar"/>
                                  </w:rPr>
                                  <w:t xml:space="preserve">     </w:t>
                                </w:r>
                              </w:p>
                            </w:sdtContent>
                          </w:sdt>
                          <w:p w:rsidR="00DD60A4" w:rsidRDefault="00DD60A4">
                            <w:pPr>
                              <w:pStyle w:val="TextRightAligned"/>
                              <w:rPr>
                                <w:rStyle w:val="TextRightAlignedChar"/>
                              </w:rPr>
                            </w:pPr>
                          </w:p>
                          <w:sdt>
                            <w:sdtPr>
                              <w:rPr>
                                <w:rStyle w:val="TextRightAlignedChar"/>
                              </w:rPr>
                              <w:id w:val="871944567"/>
                              <w:showingPlcHdr/>
                            </w:sdtPr>
                            <w:sdtEndPr>
                              <w:rPr>
                                <w:rStyle w:val="DefaultParagraphFont"/>
                              </w:rPr>
                            </w:sdtEndPr>
                            <w:sdtContent>
                              <w:p w:rsidR="00E93E23" w:rsidRDefault="00150295" w:rsidP="00E93E23">
                                <w:pPr>
                                  <w:pStyle w:val="TextRightAligned"/>
                                  <w:rPr>
                                    <w:rStyle w:val="TextRightAlignedChar"/>
                                  </w:rPr>
                                </w:pPr>
                                <w:r>
                                  <w:rPr>
                                    <w:rStyle w:val="TextRightAlignedChar"/>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EBAB" id="Text Box 183" o:spid="_x0000_s1031" type="#_x0000_t202" style="position:absolute;margin-left:325.15pt;margin-top:127.95pt;width:232.9pt;height:46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Gx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" filled="f" stroked="f">
                <v:textbox>
                  <w:txbxContent>
                    <w:p w:rsidR="00DD60A4" w:rsidRDefault="003170E9">
                      <w:sdt>
                        <w:sdtPr>
                          <w:id w:val="867295"/>
                          <w:picture/>
                        </w:sdtPr>
                        <w:sdtEndPr/>
                        <w:sdtContent>
                          <w:r w:rsidR="00A562EA" w:rsidRPr="00A562EA">
                            <w:rPr>
                              <w:noProof/>
                            </w:rPr>
                            <w:drawing>
                              <wp:inline distT="0" distB="0" distL="0" distR="0" wp14:anchorId="6EC871EF" wp14:editId="1AC7E1B3">
                                <wp:extent cx="1076325" cy="10763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sdtContent>
                      </w:sdt>
                      <w:r w:rsidR="00A562EA" w:rsidRPr="00A562EA">
                        <w:rPr>
                          <w:rFonts w:ascii="Arial" w:hAnsi="Arial" w:cs="Arial"/>
                          <w:noProof/>
                          <w:color w:val="1A0DAB"/>
                          <w:sz w:val="20"/>
                          <w:szCs w:val="20"/>
                        </w:rPr>
                        <w:t xml:space="preserve"> </w:t>
                      </w:r>
                      <w:r w:rsidR="00A562EA">
                        <w:rPr>
                          <w:rFonts w:ascii="Arial" w:hAnsi="Arial" w:cs="Arial"/>
                          <w:noProof/>
                          <w:color w:val="1A0DAB"/>
                          <w:sz w:val="20"/>
                          <w:szCs w:val="20"/>
                        </w:rPr>
                        <w:t xml:space="preserve">      </w:t>
                      </w:r>
                      <w:r w:rsidR="00A562EA">
                        <w:rPr>
                          <w:rFonts w:ascii="Arial" w:hAnsi="Arial" w:cs="Arial"/>
                          <w:noProof/>
                          <w:color w:val="1A0DAB"/>
                          <w:sz w:val="20"/>
                          <w:szCs w:val="20"/>
                        </w:rPr>
                        <w:drawing>
                          <wp:inline distT="0" distB="0" distL="0" distR="0" wp14:anchorId="012A5DE2" wp14:editId="51605003">
                            <wp:extent cx="1104900" cy="1057275"/>
                            <wp:effectExtent l="0" t="0" r="0" b="9525"/>
                            <wp:docPr id="116" name="Picture 116" descr="http://t3.gstatic.com/images?q=tbn:ANd9GcQWzFJBMMCRFXoASNmw3oT_jdYQH6p2Ff-dtKoMb3WoPAp5mPpyjhXQ7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WzFJBMMCRFXoASNmw3oT_jdYQH6p2Ff-dtKoMb3WoPAp5mPpyjhXQ7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p w:rsidR="00E33AEC" w:rsidRDefault="00A562EA">
                      <w:r>
                        <w:rPr>
                          <w:rFonts w:ascii="Arial" w:hAnsi="Arial" w:cs="Arial"/>
                          <w:noProof/>
                          <w:color w:val="1A0DAB"/>
                          <w:sz w:val="20"/>
                          <w:szCs w:val="20"/>
                        </w:rPr>
                        <w:drawing>
                          <wp:inline distT="0" distB="0" distL="0" distR="0" wp14:anchorId="76EA63AC" wp14:editId="18FEA7F6">
                            <wp:extent cx="1238250" cy="1019175"/>
                            <wp:effectExtent l="0" t="0" r="0" b="9525"/>
                            <wp:docPr id="117" name="Picture 117" descr="http://t0.gstatic.com/images?q=tbn:ANd9GcQO8HwIJknw2y9r03BmkVgWDeylUzNPoW5h8LGrH3dogxGCevvdOm2XhVa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QO8HwIJknw2y9r03BmkVgWDeylUzNPoW5h8LGrH3dogxGCevvdOm2XhVa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r>
                        <w:t xml:space="preserve">      </w:t>
                      </w:r>
                      <w:r w:rsidR="00E33AEC">
                        <w:rPr>
                          <w:rFonts w:ascii="Arial" w:hAnsi="Arial" w:cs="Arial"/>
                          <w:noProof/>
                          <w:color w:val="1A0DAB"/>
                          <w:sz w:val="20"/>
                          <w:szCs w:val="20"/>
                        </w:rPr>
                        <w:drawing>
                          <wp:inline distT="0" distB="0" distL="0" distR="0" wp14:anchorId="0BDC02A9" wp14:editId="54AF4967">
                            <wp:extent cx="987891" cy="1503550"/>
                            <wp:effectExtent l="0" t="0" r="3175" b="1905"/>
                            <wp:docPr id="100" name="Picture 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klo2WpTZyfx8wDp7FTjf3e-npp0_nMpGT3J6VAVlNI8RRWmv7dDgoJHC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92210" cy="1510123"/>
                                    </a:xfrm>
                                    <a:prstGeom prst="rect">
                                      <a:avLst/>
                                    </a:prstGeom>
                                    <a:noFill/>
                                    <a:ln>
                                      <a:noFill/>
                                    </a:ln>
                                  </pic:spPr>
                                </pic:pic>
                              </a:graphicData>
                            </a:graphic>
                          </wp:inline>
                        </w:drawing>
                      </w:r>
                    </w:p>
                    <w:p w:rsidR="00E33AEC" w:rsidRDefault="00E33AEC" w:rsidP="0078273D">
                      <w:pPr>
                        <w:jc w:val="center"/>
                      </w:pPr>
                      <w:r>
                        <w:rPr>
                          <w:rFonts w:ascii="Arial" w:hAnsi="Arial" w:cs="Arial"/>
                          <w:noProof/>
                          <w:color w:val="1A0DAB"/>
                          <w:sz w:val="20"/>
                          <w:szCs w:val="20"/>
                        </w:rPr>
                        <w:drawing>
                          <wp:inline distT="0" distB="0" distL="0" distR="0" wp14:anchorId="0E2660D5" wp14:editId="6FFE2982">
                            <wp:extent cx="1741767" cy="1233170"/>
                            <wp:effectExtent l="0" t="0" r="0" b="5080"/>
                            <wp:docPr id="101" name="Picture 10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rjKgwTC7j1EgikH5Yzm0lT6h3ssVOhNdP4G-DlSlH9hES4grDt7QH-n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55587" cy="1242954"/>
                                    </a:xfrm>
                                    <a:prstGeom prst="rect">
                                      <a:avLst/>
                                    </a:prstGeom>
                                    <a:noFill/>
                                    <a:ln>
                                      <a:noFill/>
                                    </a:ln>
                                  </pic:spPr>
                                </pic:pic>
                              </a:graphicData>
                            </a:graphic>
                          </wp:inline>
                        </w:drawing>
                      </w:r>
                      <w:r w:rsidR="00024C7E">
                        <w:rPr>
                          <w:rFonts w:ascii="Arial" w:hAnsi="Arial" w:cs="Arial"/>
                          <w:noProof/>
                          <w:color w:val="1A0DAB"/>
                          <w:sz w:val="20"/>
                          <w:szCs w:val="20"/>
                        </w:rPr>
                        <w:drawing>
                          <wp:inline distT="0" distB="0" distL="0" distR="0" wp14:anchorId="0BC052E0" wp14:editId="6C3818F7">
                            <wp:extent cx="1011100" cy="1236273"/>
                            <wp:effectExtent l="0" t="0" r="0" b="2540"/>
                            <wp:docPr id="102" name="Picture 102" descr="http://t2.gstatic.com/images?q=tbn:ANd9GcQDGLnUE-XjTIAd1Z36LXgARvKGmDYzwu-_oS0I6QhvcX8ogJDfw6VJr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DGLnUE-XjTIAd1Z36LXgARvKGmDYzwu-_oS0I6QhvcX8ogJDfw6VJr0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2717" cy="1238250"/>
                                    </a:xfrm>
                                    <a:prstGeom prst="rect">
                                      <a:avLst/>
                                    </a:prstGeom>
                                    <a:noFill/>
                                    <a:ln>
                                      <a:noFill/>
                                    </a:ln>
                                  </pic:spPr>
                                </pic:pic>
                              </a:graphicData>
                            </a:graphic>
                          </wp:inline>
                        </w:drawing>
                      </w:r>
                    </w:p>
                    <w:p w:rsidR="00723127" w:rsidRDefault="00723127">
                      <w:r>
                        <w:rPr>
                          <w:rFonts w:ascii="Arial" w:hAnsi="Arial" w:cs="Arial"/>
                          <w:noProof/>
                          <w:color w:val="1E0FBE"/>
                          <w:sz w:val="20"/>
                          <w:szCs w:val="20"/>
                        </w:rPr>
                        <w:drawing>
                          <wp:inline distT="0" distB="0" distL="0" distR="0" wp14:anchorId="7C7E402F" wp14:editId="127157A5">
                            <wp:extent cx="1181100" cy="1076325"/>
                            <wp:effectExtent l="0" t="0" r="0" b="9525"/>
                            <wp:docPr id="104" name="Picture 104" descr="http://t1.gstatic.com/images?q=tbn:ANd9GcQi08941-c1lw9XpAqnNqthvwdcPAyycFp0tQYwZGMJJJ-dzmRnUUUsI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i08941-c1lw9XpAqnNqthvwdcPAyycFp0tQYwZGMJJJ-dzmRnUUUsI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inline>
                        </w:drawing>
                      </w:r>
                      <w:r>
                        <w:rPr>
                          <w:rFonts w:ascii="Arial" w:hAnsi="Arial" w:cs="Arial"/>
                          <w:noProof/>
                          <w:color w:val="1E0FBE"/>
                          <w:sz w:val="20"/>
                          <w:szCs w:val="20"/>
                        </w:rPr>
                        <w:drawing>
                          <wp:inline distT="0" distB="0" distL="0" distR="0" wp14:anchorId="213BFF21" wp14:editId="15B75295">
                            <wp:extent cx="1378971" cy="1085850"/>
                            <wp:effectExtent l="0" t="0" r="0" b="0"/>
                            <wp:docPr id="105" name="Picture 105" descr="http://t2.gstatic.com/images?q=tbn:ANd9GcRMCy3nPRlaqMHisYbdVtgDQwVKChT1f8zqnXwIgudMH8Tm6FxLqDDNXVo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RMCy3nPRlaqMHisYbdVtgDQwVKChT1f8zqnXwIgudMH8Tm6FxLqDDNXVo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8971" cy="1085850"/>
                                    </a:xfrm>
                                    <a:prstGeom prst="rect">
                                      <a:avLst/>
                                    </a:prstGeom>
                                    <a:noFill/>
                                    <a:ln>
                                      <a:noFill/>
                                    </a:ln>
                                  </pic:spPr>
                                </pic:pic>
                              </a:graphicData>
                            </a:graphic>
                          </wp:inline>
                        </w:drawing>
                      </w:r>
                    </w:p>
                    <w:p w:rsidR="00723127" w:rsidRDefault="00723127" w:rsidP="001D7431">
                      <w:pPr>
                        <w:jc w:val="center"/>
                      </w:pPr>
                    </w:p>
                    <w:p w:rsidR="00723127" w:rsidRDefault="00723127"/>
                    <w:p w:rsidR="00DD60A4" w:rsidRDefault="003170E9">
                      <w:pPr>
                        <w:pStyle w:val="Photocaption"/>
                      </w:pPr>
                      <w:sdt>
                        <w:sdtPr>
                          <w:rPr>
                            <w:rStyle w:val="PhotocaptionChar"/>
                          </w:rPr>
                          <w:id w:val="871944565"/>
                          <w:showingPlcHdr/>
                        </w:sdtPr>
                        <w:sdtEndPr>
                          <w:rPr>
                            <w:rStyle w:val="DefaultParagraphFont"/>
                            <w:b/>
                            <w:i/>
                          </w:rPr>
                        </w:sdtEndPr>
                        <w:sdtContent>
                          <w:r w:rsidR="00E33AEC">
                            <w:rPr>
                              <w:rStyle w:val="PhotocaptionChar"/>
                            </w:rPr>
                            <w:t xml:space="preserve">     </w:t>
                          </w:r>
                        </w:sdtContent>
                      </w:sdt>
                    </w:p>
                    <w:sdt>
                      <w:sdtPr>
                        <w:rPr>
                          <w:rStyle w:val="TextRightAlignedChar"/>
                        </w:rPr>
                        <w:id w:val="871944566"/>
                        <w:showingPlcHdr/>
                      </w:sdtPr>
                      <w:sdtEndPr>
                        <w:rPr>
                          <w:rStyle w:val="DefaultParagraphFont"/>
                        </w:rPr>
                      </w:sdtEndPr>
                      <w:sdtContent>
                        <w:p w:rsidR="00DD60A4" w:rsidRDefault="00150295" w:rsidP="00150295">
                          <w:pPr>
                            <w:pStyle w:val="TextRightAligned"/>
                            <w:rPr>
                              <w:rStyle w:val="TextRightAlignedChar"/>
                            </w:rPr>
                          </w:pPr>
                          <w:r>
                            <w:rPr>
                              <w:rStyle w:val="TextRightAlignedChar"/>
                            </w:rPr>
                            <w:t xml:space="preserve">     </w:t>
                          </w:r>
                        </w:p>
                      </w:sdtContent>
                    </w:sdt>
                    <w:p w:rsidR="00DD60A4" w:rsidRDefault="00DD60A4">
                      <w:pPr>
                        <w:pStyle w:val="TextRightAligned"/>
                        <w:rPr>
                          <w:rStyle w:val="TextRightAlignedChar"/>
                        </w:rPr>
                      </w:pPr>
                    </w:p>
                    <w:sdt>
                      <w:sdtPr>
                        <w:rPr>
                          <w:rStyle w:val="TextRightAlignedChar"/>
                        </w:rPr>
                        <w:id w:val="871944567"/>
                        <w:showingPlcHdr/>
                      </w:sdtPr>
                      <w:sdtEndPr>
                        <w:rPr>
                          <w:rStyle w:val="DefaultParagraphFont"/>
                        </w:rPr>
                      </w:sdtEndPr>
                      <w:sdtContent>
                        <w:p w:rsidR="00E93E23" w:rsidRDefault="00150295" w:rsidP="00E93E23">
                          <w:pPr>
                            <w:pStyle w:val="TextRightAligned"/>
                            <w:rPr>
                              <w:rStyle w:val="TextRightAlignedChar"/>
                            </w:rPr>
                          </w:pPr>
                          <w:r>
                            <w:rPr>
                              <w:rStyle w:val="TextRightAlignedChar"/>
                            </w:rPr>
                            <w:t xml:space="preserve">     </w:t>
                          </w:r>
                        </w:p>
                      </w:sdtContent>
                    </w:sdt>
                  </w:txbxContent>
                </v:textbox>
              </v:shape>
            </w:pict>
          </mc:Fallback>
        </mc:AlternateContent>
      </w:r>
      <w:r w:rsidR="00AB6BCF">
        <w:rPr>
          <w:noProof/>
        </w:rPr>
        <mc:AlternateContent>
          <mc:Choice Requires="wpg">
            <w:drawing>
              <wp:anchor distT="0" distB="0" distL="114300" distR="114300" simplePos="0" relativeHeight="251678208" behindDoc="1" locked="0" layoutInCell="1" allowOverlap="1" wp14:anchorId="1763E076" wp14:editId="6DA6DC91">
                <wp:simplePos x="0" y="0"/>
                <wp:positionH relativeFrom="column">
                  <wp:posOffset>5242560</wp:posOffset>
                </wp:positionH>
                <wp:positionV relativeFrom="paragraph">
                  <wp:posOffset>7947025</wp:posOffset>
                </wp:positionV>
                <wp:extent cx="1886585" cy="1447165"/>
                <wp:effectExtent l="22860" t="0" r="5080" b="0"/>
                <wp:wrapNone/>
                <wp:docPr id="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4"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147"/>
                        <wpg:cNvGrpSpPr>
                          <a:grpSpLocks/>
                        </wpg:cNvGrpSpPr>
                        <wpg:grpSpPr bwMode="auto">
                          <a:xfrm>
                            <a:off x="1272" y="8042"/>
                            <a:ext cx="9360" cy="7896"/>
                            <a:chOff x="1272" y="8042"/>
                            <a:chExt cx="9360" cy="7896"/>
                          </a:xfrm>
                        </wpg:grpSpPr>
                        <wps:wsp>
                          <wps:cNvPr id="26"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9"/>
                          <wpg:cNvGrpSpPr>
                            <a:grpSpLocks/>
                          </wpg:cNvGrpSpPr>
                          <wpg:grpSpPr bwMode="auto">
                            <a:xfrm>
                              <a:off x="1272" y="8042"/>
                              <a:ext cx="9360" cy="7896"/>
                              <a:chOff x="1272" y="8042"/>
                              <a:chExt cx="9360" cy="7896"/>
                            </a:xfrm>
                          </wpg:grpSpPr>
                          <wps:wsp>
                            <wps:cNvPr id="28"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EC88EEF" id="Group 145" o:spid="_x0000_s1026" style="position:absolute;margin-left:412.8pt;margin-top:625.75pt;width:148.55pt;height:113.95pt;rotation:-471108fd;z-index:-251638272"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fQX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">
                <v:shape id="Freeform 146"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W0cUA&#10;AADbAAAADwAAAGRycy9kb3ducmV2LnhtbESP0WrCQBRE3wX/YblC3+pGkaKpGwm2QuuDtNoPuGSv&#10;SUj2bsyuSezXd4WCj8PMnGHWm8HUoqPWlZYVzKYRCOLM6pJzBT+n3fMShPPIGmvLpOBGDjbJeLTG&#10;WNuev6k7+lwECLsYFRTeN7GULivIoJvahjh4Z9sa9EG2udQt9gFuajmPohdpsOSwUGBD24Ky6ng1&#10;CvaX3/2tw+r9c7Cr5debT9PFoVfqaTKkryA8Df4R/m9/aAXzBdy/hB8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1bR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8"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0MIA&#10;AADbAAAADwAAAGRycy9kb3ducmV2LnhtbESPwWrDMBBE74X8g9hALiaR40MobpRgggOBnJq298Xa&#10;2CbWSliK5f59VSj0OMzMG2Z/nM0gJhp9b1nBdpODIG6s7rlV8PlxXr+C8AFZ42CZFHyTh+Nh8bLH&#10;UtvI7zTdQisShH2JCroQXCmlbzoy6DfWESfvbkeDIcmxlXrEmOBmkEWe76TBntNCh45OHTWP29Mo&#10;qOPVZVN12dahyjLvmlh81VGp1XKu3kAEmsN/+K990QqKHfx+S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8HQwgAAANsAAAAPAAAAAAAAAAAAAAAAAJgCAABkcnMvZG93&#10;bnJldi54bWxQSwUGAAAAAAQABAD1AAAAhwM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0"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ewMAA&#10;AADbAAAADwAAAGRycy9kb3ducmV2LnhtbERPz2vCMBS+C/sfwhvsZtM5GVIbZYwVe/FgNz0/m2db&#10;bF5CE2333y8HYceP73e+nUwv7jT4zrKC1yQFQVxb3XGj4Oe7mK9A+ICssbdMCn7Jw3bzNMsx03bk&#10;A92r0IgYwj5DBW0ILpPS1y0Z9Il1xJG72MFgiHBopB5wjOGml4s0fZcGO44NLTr6bKm+VjejoHLT&#10;11nWffFWHYtyH46n5c4ZpV6ep481iEBT+Bc/3KVWsIh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RewMAAAADbAAAADwAAAAAAAAAAAAAAAACYAgAAZHJzL2Rvd25y&#10;ZXYueG1sUEsFBgAAAAAEAAQA9QAAAIU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rBcQA&#10;AADbAAAADwAAAGRycy9kb3ducmV2LnhtbESPzWrDMBCE74G+g9hCb4lcH0rqWjbB0CSHXuoGel2s&#10;9U9srYylOPbbV4VCj8PMfMOk+WIGMdPkOssKnncRCOLK6o4bBZev9+0ehPPIGgfLpGAlB3n2sEkx&#10;0fbOnzSXvhEBwi5BBa33YyKlq1oy6HZ2JA5ebSeDPsipkXrCe4CbQcZR9CINdhwWWhypaKnqy5tR&#10;cCq5ODZ9vH5/LKfrra7Lai9XpZ4el8MbCE+L/w//tc9aQfwK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M6wXEAAAA2wAAAA8AAAAAAAAAAAAAAAAAmAIAAGRycy9k&#10;b3ducmV2LnhtbFBLBQYAAAAABAAEAPUAAACJAw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7yMEA&#10;AADbAAAADwAAAGRycy9kb3ducmV2LnhtbERPy4rCMBTdD/gP4QruxlQFGatRxGFA0IHxgetrc/vQ&#10;5qY0qa1/bxYDLg/nvVh1phQPql1hWcFoGIEgTqwuOFNwPv18foFwHlljaZkUPMnBatn7WGCsbcsH&#10;ehx9JkIIuxgV5N5XsZQuycmgG9qKOHCprQ36AOtM6hrbEG5KOY6iqTRYcGjIsaJNTsn92BgFzWw3&#10;Tq8Xs2+m8vo9u1V/v+mzVWrQ79ZzEJ46/xb/u7dawSSsD1/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u8jBAAAA2wAAAA8AAAAAAAAAAAAAAAAAmAIAAGRycy9kb3du&#10;cmV2LnhtbFBLBQYAAAAABAAEAPUAAACG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AVcIA&#10;AADbAAAADwAAAGRycy9kb3ducmV2LnhtbESPQYvCMBSE78L+h/AW9iJrWkVxq1EWRfTgxeoPeDTP&#10;pti8lCZbu//eCILHYWa+YZbr3taio9ZXjhWkowQEceF0xaWCy3n3PQfhA7LG2jEp+CcP69XHYImZ&#10;dnc+UZeHUkQI+wwVmBCaTEpfGLLoR64hjt7VtRZDlG0pdYv3CLe1HCfJTFqsOC4YbGhjqLjlf1bB&#10;cViZpNyme5rm7tbNf8z4nJ6U+vrsfxcgAvXhHX61D1rBJI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BVwgAAANsAAAAPAAAAAAAAAAAAAAAAAJgCAABkcnMvZG93&#10;bnJldi54bWxQSwUGAAAAAAQABAD1AAAAhwM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DDMMA&#10;AADbAAAADwAAAGRycy9kb3ducmV2LnhtbESPQWvCQBSE7wX/w/KE3urGlBaJriKKtFAoNHrx9sg+&#10;k2De25jdaPrvuwXB4zAz3zCL1cCNulLnaycGppMEFEnhbC2lgcN+9zID5QOKxcYJGfglD6vl6GmB&#10;mXU3+aFrHkoVIeIzNFCF0GZa+6IiRj9xLUn0Tq5jDFF2pbYd3iKcG50mybtmrCUuVNjSpqLinPds&#10;gPPL9nhB/Ej7t5Z3X7zvv+3WmOfxsJ6DCjSER/je/rQGXlP4/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DD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ug8MA&#10;AADbAAAADwAAAGRycy9kb3ducmV2LnhtbESPQWvCQBSE74L/YXmCN91Yi5ToJojQkh56qPYHPLPP&#10;ZDH7NuxuY+yv7xYKHoeZ+YbZlaPtxEA+GMcKVssMBHHttOFGwdfpdfECIkRkjZ1jUnCnAGUxneww&#10;1+7GnzQcYyMShEOOCtoY+1zKULdkMSxdT5y8i/MWY5K+kdrjLcFtJ5+ybCMtGk4LLfZ0aKm+Hr+t&#10;gt7E/fDz9qH53VQjVc5np+ezUvPZuN+CiDTGR/i/XWkF6zX8fU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4ug8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AB6BCF">
        <w:rPr>
          <w:noProof/>
        </w:rPr>
        <mc:AlternateContent>
          <mc:Choice Requires="wps">
            <w:drawing>
              <wp:anchor distT="0" distB="0" distL="114300" distR="114300" simplePos="0" relativeHeight="251618816"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1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3E4D" id="Freeform 141" o:spid="_x0000_s1026" style="position:absolute;margin-left:7.25pt;margin-top:21.6pt;width:315.2pt;height:728.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sidR="00AB6BCF">
        <w:rPr>
          <w:noProof/>
        </w:rPr>
        <mc:AlternateContent>
          <mc:Choice Requires="wpg">
            <w:drawing>
              <wp:anchor distT="0" distB="0" distL="114300" distR="114300" simplePos="0" relativeHeight="251674112" behindDoc="0" locked="0" layoutInCell="1" allowOverlap="1">
                <wp:simplePos x="0" y="0"/>
                <wp:positionH relativeFrom="column">
                  <wp:posOffset>5716905</wp:posOffset>
                </wp:positionH>
                <wp:positionV relativeFrom="paragraph">
                  <wp:posOffset>-320675</wp:posOffset>
                </wp:positionV>
                <wp:extent cx="954405" cy="2231390"/>
                <wp:effectExtent l="0" t="127000" r="0" b="13970"/>
                <wp:wrapNone/>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E41E8" id="Group 156" o:spid="_x0000_s1026" style="position:absolute;margin-left:450.15pt;margin-top:-25.25pt;width:75.15pt;height:175.7pt;rotation:-6324833fd;z-index:251674112"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Yg8UA&#10;AADbAAAADwAAAGRycy9kb3ducmV2LnhtbESPQWvCQBSE74X+h+UVvDWbeBCTuoaSUhCRYG1pry/Z&#10;1yQ0+zZkV43/3hUKHoeZ+YZZ5ZPpxYlG11lWkEQxCOLa6o4bBV+f789LEM4ja+wtk4ILOcjXjw8r&#10;zLQ98wedDr4RAcIuQwWt90MmpatbMugiOxAH79eOBn2QYyP1iOcAN72cx/FCGuw4LLQ4UNFS/Xc4&#10;GgWO9lWc/lRllW7LPnnbFN+7slBq9jS9voDwNPl7+L+90QrSO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9iDxQAAANsAAAAPAAAAAAAAAAAAAAAAAJgCAABkcnMv&#10;ZG93bnJldi54bWxQSwUGAAAAAAQABAD1AAAAig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89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YP8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7z0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wDcMA&#10;AADbAAAADwAAAGRycy9kb3ducmV2LnhtbESPQWsCMRSE74X+h/CE3mrWUqxdjbIUhJ5E1+L5mTx3&#10;FzcvS5KuW3+9EYQeh5n5hlmsBtuKnnxoHCuYjDMQxNqZhisFP/v16wxEiMgGW8ek4I8CrJbPTwvM&#10;jbvwjvoyViJBOOSooI6xy6UMuiaLYew64uSdnLcYk/SVNB4vCW5b+ZZlU2mx4bRQY0dfNelz+WsV&#10;bLabvpxd110xLY5e6vbjcNBeqZfRUMxBRBrif/jR/jYKPt/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ewDcMAAADbAAAADwAAAAAAAAAAAAAAAACYAgAAZHJzL2Rv&#10;d25yZXYueG1sUEsFBgAAAAAEAAQA9QAAAIg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t8QA&#10;AADbAAAADwAAAGRycy9kb3ducmV2LnhtbESPQWvCQBSE70L/w/IK3upGqdpEV6nSgiAIWg8en9nX&#10;bGj2bciuJv57Vyh4HGbmG2a+7GwlrtT40rGC4SABQZw7XXKh4Pjz/fYBwgdkjZVjUnAjD8vFS2+O&#10;mXYt7+l6CIWIEPYZKjAh1JmUPjdk0Q9cTRy9X9dYDFE2hdQNthFuKzlKkom0WHJcMFjT2lD+d7hY&#10;BX69GqXb99NXGtr9sL0lq930bJTqv3afMxCBuvAM/7c3WkE6h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1tLf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fCL8A&#10;AADbAAAADwAAAGRycy9kb3ducmV2LnhtbESP3YrCMBCF74V9hzCCd5patGg1yrqwIAhC1QcYmrEt&#10;NpPSRFvf3giCl4fz83HW297U4kGtqywrmE4iEMS51RUXCi7n//EChPPIGmvLpOBJDrabn8EaU207&#10;zuhx8oUII+xSVFB636RSurwkg25iG+LgXW1r0AfZFlK32IVxU8s4ihJpsOJAKLGhv5Ly2+luAsT4&#10;OK4xM/NudkQ8JLv9Is+UGg373xUIT73/hj/tvVawTOD9Jfw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V8IvwAAANsAAAAPAAAAAAAAAAAAAAAAAJgCAABkcnMvZG93bnJl&#10;di54bWxQSwUGAAAAAAQABAD1AAAAhA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QwcUA&#10;AADbAAAADwAAAGRycy9kb3ducmV2LnhtbESPzW7CMBCE70i8g7VIvSBw6IFCwCBUBMqBQ/k5cFzF&#10;SxIRr93YkPTt60qVOI5m5hvNct2ZWjyp8ZVlBZNxAoI4t7riQsHlvBvNQPiArLG2TAp+yMN61e8t&#10;MdW25SM9T6EQEcI+RQVlCC6V0uclGfRj64ijd7ONwRBlU0jdYBvhppbvSTKVBiuOCyU6+iwpv58e&#10;RsFh6LZfbt9m08Psmrjvvb3bOlPqbdBtFiACdeEV/m9nWsH8A/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tDB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yjr8A&#10;AADbAAAADwAAAGRycy9kb3ducmV2LnhtbERPzYrCMBC+C75DmAVvmq4usnabigqKJ0F3H2Boxra0&#10;mdQm2vj25rDg8eP7z9bBtOJBvastK/icJSCIC6trLhX8/e6n3yCcR9bYWiYFT3KwzsejDFNtBz7T&#10;4+JLEUPYpaig8r5LpXRFRQbdzHbEkbva3qCPsC+l7nGI4aaV8yRZSoM1x4YKO9pVVDSXu1GwX5wO&#10;Nmmb7T18ucNquDXXbWiUmnyEzQ8IT8G/xf/uo1awimPjl/gDZ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DKOvwAAANsAAAAPAAAAAAAAAAAAAAAAAJgCAABkcnMvZG93bnJl&#10;di54bWxQSwUGAAAAAAQABAD1AAAAhA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OVcMA&#10;AADbAAAADwAAAGRycy9kb3ducmV2LnhtbESPzYrCMBSF94LvEK7gTlMFB9sxyiAIgm6mFsHdtbnT&#10;lmluShNt9enNwIDLw/n5OKtNb2pxp9ZVlhXMphEI4tzqigsF2Wk3WYJwHlljbZkUPMjBZj0crDDR&#10;tuNvuqe+EGGEXYIKSu+bREqXl2TQTW1DHLwf2xr0QbaF1C12YdzUch5FH9JgxYFQYkPbkvLf9GYC&#10;95ntj+nFZbjMqv566I67xTlXajzqvz5BeOr9O/zf3msFcQx/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JOVcMAAADbAAAADwAAAAAAAAAAAAAAAACYAgAAZHJzL2Rv&#10;d25yZXYueG1sUEsFBgAAAAAEAAQA9QAAAIgD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p>
    <w:sectPr w:rsidR="00DD60A4" w:rsidRPr="006C00A0"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E9" w:rsidRDefault="003170E9">
      <w:pPr>
        <w:spacing w:after="0" w:line="240" w:lineRule="auto"/>
      </w:pPr>
      <w:r>
        <w:separator/>
      </w:r>
    </w:p>
  </w:endnote>
  <w:endnote w:type="continuationSeparator" w:id="0">
    <w:p w:rsidR="003170E9" w:rsidRDefault="0031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Arial Unicode MS"/>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XCCW Joined 4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E9" w:rsidRDefault="003170E9">
      <w:pPr>
        <w:spacing w:after="0" w:line="240" w:lineRule="auto"/>
      </w:pPr>
      <w:r>
        <w:separator/>
      </w:r>
    </w:p>
  </w:footnote>
  <w:footnote w:type="continuationSeparator" w:id="0">
    <w:p w:rsidR="003170E9" w:rsidRDefault="00317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B"/>
    <w:rsid w:val="000244D9"/>
    <w:rsid w:val="00024C7E"/>
    <w:rsid w:val="000B6481"/>
    <w:rsid w:val="001213DB"/>
    <w:rsid w:val="00124AED"/>
    <w:rsid w:val="00150295"/>
    <w:rsid w:val="00186E94"/>
    <w:rsid w:val="001B0DC8"/>
    <w:rsid w:val="001D22C0"/>
    <w:rsid w:val="001D7431"/>
    <w:rsid w:val="001E311C"/>
    <w:rsid w:val="001F7C38"/>
    <w:rsid w:val="00207A5C"/>
    <w:rsid w:val="002260AF"/>
    <w:rsid w:val="00252B69"/>
    <w:rsid w:val="0027685B"/>
    <w:rsid w:val="002A64F7"/>
    <w:rsid w:val="0031698D"/>
    <w:rsid w:val="003170E9"/>
    <w:rsid w:val="00353715"/>
    <w:rsid w:val="003D03A1"/>
    <w:rsid w:val="003E21F0"/>
    <w:rsid w:val="004B1491"/>
    <w:rsid w:val="004F0F33"/>
    <w:rsid w:val="005335AA"/>
    <w:rsid w:val="00541A06"/>
    <w:rsid w:val="00590CDC"/>
    <w:rsid w:val="005B36B6"/>
    <w:rsid w:val="0061035F"/>
    <w:rsid w:val="00615239"/>
    <w:rsid w:val="00615F5B"/>
    <w:rsid w:val="00692EB9"/>
    <w:rsid w:val="006C00A0"/>
    <w:rsid w:val="00723127"/>
    <w:rsid w:val="0078273D"/>
    <w:rsid w:val="0078406B"/>
    <w:rsid w:val="00794BF7"/>
    <w:rsid w:val="007A2571"/>
    <w:rsid w:val="007B2312"/>
    <w:rsid w:val="007D6C9E"/>
    <w:rsid w:val="00806A8B"/>
    <w:rsid w:val="00806C3A"/>
    <w:rsid w:val="0082627F"/>
    <w:rsid w:val="0083407B"/>
    <w:rsid w:val="008440EA"/>
    <w:rsid w:val="0085440F"/>
    <w:rsid w:val="00860AFF"/>
    <w:rsid w:val="008E6563"/>
    <w:rsid w:val="00940D70"/>
    <w:rsid w:val="00941033"/>
    <w:rsid w:val="00943A3D"/>
    <w:rsid w:val="00945F64"/>
    <w:rsid w:val="0096511B"/>
    <w:rsid w:val="00A026E7"/>
    <w:rsid w:val="00A0456B"/>
    <w:rsid w:val="00A10933"/>
    <w:rsid w:val="00A319CD"/>
    <w:rsid w:val="00A562EA"/>
    <w:rsid w:val="00A72E25"/>
    <w:rsid w:val="00AB6BCF"/>
    <w:rsid w:val="00B80E2F"/>
    <w:rsid w:val="00C210C6"/>
    <w:rsid w:val="00C243F9"/>
    <w:rsid w:val="00C657E3"/>
    <w:rsid w:val="00CD7B4D"/>
    <w:rsid w:val="00D02E9E"/>
    <w:rsid w:val="00D14B6A"/>
    <w:rsid w:val="00D423BF"/>
    <w:rsid w:val="00D84C03"/>
    <w:rsid w:val="00DD60A4"/>
    <w:rsid w:val="00E13ED7"/>
    <w:rsid w:val="00E33AEC"/>
    <w:rsid w:val="00E860A4"/>
    <w:rsid w:val="00E93E23"/>
    <w:rsid w:val="00F4516F"/>
    <w:rsid w:val="00F4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C210C6"/>
    <w:pPr>
      <w:spacing w:after="80" w:line="240" w:lineRule="auto"/>
    </w:pPr>
    <w:rPr>
      <w:rFonts w:ascii="Comic Sans MS" w:eastAsia="GungsuhChe" w:hAnsi="Comic Sans MS"/>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C210C6"/>
    <w:rPr>
      <w:rFonts w:ascii="Comic Sans MS" w:eastAsia="GungsuhChe" w:hAnsi="Comic Sans MS"/>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9EA9879EC4F84953BC88625C5680BCF5">
    <w:name w:val="9EA9879EC4F84953BC88625C5680BCF5"/>
    <w:rsid w:val="0094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35582">
      <w:bodyDiv w:val="1"/>
      <w:marLeft w:val="0"/>
      <w:marRight w:val="0"/>
      <w:marTop w:val="0"/>
      <w:marBottom w:val="0"/>
      <w:divBdr>
        <w:top w:val="none" w:sz="0" w:space="0" w:color="auto"/>
        <w:left w:val="none" w:sz="0" w:space="0" w:color="auto"/>
        <w:bottom w:val="none" w:sz="0" w:space="0" w:color="auto"/>
        <w:right w:val="none" w:sz="0" w:space="0" w:color="auto"/>
      </w:divBdr>
    </w:div>
    <w:div w:id="605239174">
      <w:bodyDiv w:val="1"/>
      <w:marLeft w:val="0"/>
      <w:marRight w:val="0"/>
      <w:marTop w:val="0"/>
      <w:marBottom w:val="0"/>
      <w:divBdr>
        <w:top w:val="none" w:sz="0" w:space="0" w:color="auto"/>
        <w:left w:val="none" w:sz="0" w:space="0" w:color="auto"/>
        <w:bottom w:val="none" w:sz="0" w:space="0" w:color="auto"/>
        <w:right w:val="none" w:sz="0" w:space="0" w:color="auto"/>
      </w:divBdr>
    </w:div>
    <w:div w:id="6115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q=http://uncyclopedia.wikia.com/wiki/Creationism&amp;sa=U&amp;ei=y4QEVLu9K4SU0QX7vYHQAw&amp;ved=0CCoQ9QEwCg&amp;usg=AFQjCNEsz6jPmIX2S8dpxv3swN-O19KLug" TargetMode="External"/><Relationship Id="rId13" Type="http://schemas.openxmlformats.org/officeDocument/2006/relationships/image" Target="media/image4.jpg"/><Relationship Id="rId18" Type="http://schemas.openxmlformats.org/officeDocument/2006/relationships/hyperlink" Target="http://www.google.co.uk/url?q=http://www.numberwatch.co.uk/&amp;sa=U&amp;ei=CwdHU_7VDcqVhQfS1oHwAQ&amp;ved=0CC4Q9QEwAA&amp;usg=AFQjCNEWWYU0sta9uE4D-SMhSzGCCc3BnQ"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g"/><Relationship Id="rId12" Type="http://schemas.openxmlformats.org/officeDocument/2006/relationships/hyperlink" Target="http://www.google.co.uk/url?q=http://www.leighinfants.co.uk/site/index.php/vle/year-one/science/materials-a-their-properties&amp;sa=U&amp;ei=8pUEVNe7OoKd0AXloIHABw&amp;ved=0CCIQ9QEwBg&amp;usg=AFQjCNFegWMrONi42sMe_Li5gHKMRsVDb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uk/url?q=http://www.davis.k12.ut.us/page/32375&amp;sa=U&amp;ei=SpYEVM_tGqS50QX6o4DABg&amp;ved=0CCQQ9QEwBw&amp;usg=AFQjCNEcxrsYK6zO6lf118uJpDZCmmGVlQ" TargetMode="External"/><Relationship Id="rId20" Type="http://schemas.openxmlformats.org/officeDocument/2006/relationships/hyperlink" Target="http://www.google.co.uk/url?q=http://www.sullyschool.co.uk/big-write/&amp;sa=U&amp;ei=TQdHU6WIMIi0hAe3oIHABw&amp;ved=0CDAQ9QEwAQ&amp;usg=AFQjCNHcXcU257rmiuO-6LCAtT1CmiDM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hyperlink" Target="http://www.google.co.uk/url?q=http://justwicca.com/lost-and-found-spell/&amp;sa=U&amp;ei=l4UEVNavAuSf0QXwrIHwBg&amp;ved=0CBYQ9QEwAA&amp;usg=AFQjCNHbx7zOtm8NTFFhH8fh82d33LtShA"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q=https://www.quaytickets.com/Online/default.asp?doWork::WScontent::loadArticle=Load&amp;BOparam::WScontent::loadArticle::article_id=F412331A-CCDF-49F2-834F-57D65DA772E4&amp;sa=U&amp;ei=IZYEVPv8FYbO0QWYnICAAg&amp;ved=0CCAQ9QEwBQ&amp;usg=AFQjCNHTy79bqzAuA_eO1tRurG8JMe7jY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uthie\Application%20Data\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9B018AFA3348C497AA0D87304811A2"/>
        <w:category>
          <w:name w:val="General"/>
          <w:gallery w:val="placeholder"/>
        </w:category>
        <w:types>
          <w:type w:val="bbPlcHdr"/>
        </w:types>
        <w:behaviors>
          <w:behavior w:val="content"/>
        </w:behaviors>
        <w:guid w:val="{20EB343C-AF48-4604-9FB2-5FAB0C3270AE}"/>
      </w:docPartPr>
      <w:docPartBody>
        <w:p w:rsidR="003B7045" w:rsidRDefault="003B7045">
          <w:pPr>
            <w:pStyle w:val="009B018AFA3348C497AA0D87304811A2"/>
          </w:pPr>
          <w:r w:rsidRPr="00806C3A">
            <w:t>Weekly Class Newsletter</w:t>
          </w:r>
        </w:p>
      </w:docPartBody>
    </w:docPart>
    <w:docPart>
      <w:docPartPr>
        <w:name w:val="18918030D1D64244AD2B8167B1D2FB88"/>
        <w:category>
          <w:name w:val="General"/>
          <w:gallery w:val="placeholder"/>
        </w:category>
        <w:types>
          <w:type w:val="bbPlcHdr"/>
        </w:types>
        <w:behaviors>
          <w:behavior w:val="content"/>
        </w:behaviors>
        <w:guid w:val="{B1B5C3C2-8B93-4398-AA48-8CBB083ADE72}"/>
      </w:docPartPr>
      <w:docPartBody>
        <w:p w:rsidR="003B7045" w:rsidRDefault="003B7045">
          <w:pPr>
            <w:pStyle w:val="18918030D1D64244AD2B8167B1D2FB88"/>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Arial Unicode MS"/>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XCCW Joined 4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45"/>
    <w:rsid w:val="003B7045"/>
    <w:rsid w:val="00561F02"/>
    <w:rsid w:val="00A3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9B018AFA3348C497AA0D87304811A2">
    <w:name w:val="009B018AFA3348C497AA0D87304811A2"/>
  </w:style>
  <w:style w:type="paragraph" w:customStyle="1" w:styleId="18918030D1D64244AD2B8167B1D2FB88">
    <w:name w:val="18918030D1D64244AD2B8167B1D2FB88"/>
  </w:style>
  <w:style w:type="paragraph" w:customStyle="1" w:styleId="F879E68D75E640FCB560F431EFBCC593">
    <w:name w:val="F879E68D75E640FCB560F431EFBCC593"/>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val="en-US" w:eastAsia="en-US" w:bidi="en-US"/>
    </w:rPr>
  </w:style>
  <w:style w:type="paragraph" w:customStyle="1" w:styleId="F11898E954A249F89F33ADEB5BFA3860">
    <w:name w:val="F11898E954A249F89F33ADEB5BFA3860"/>
  </w:style>
  <w:style w:type="paragraph" w:customStyle="1" w:styleId="Text">
    <w:name w:val="Text"/>
    <w:basedOn w:val="Normal"/>
    <w:link w:val="TextChar"/>
    <w:autoRedefine/>
    <w:qFormat/>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Pr>
      <w:rFonts w:eastAsia="GungsuhChe"/>
      <w:color w:val="000000" w:themeColor="text1"/>
      <w:szCs w:val="26"/>
      <w:lang w:val="en-US" w:eastAsia="en-US" w:bidi="en-US"/>
    </w:rPr>
  </w:style>
  <w:style w:type="paragraph" w:customStyle="1" w:styleId="9EA9879EC4F84953BC88625C5680BCF5">
    <w:name w:val="9EA9879EC4F84953BC88625C5680BCF5"/>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lang w:val="en-US" w:eastAsia="en-US"/>
    </w:rPr>
  </w:style>
  <w:style w:type="paragraph" w:customStyle="1" w:styleId="5DFA123C47164C77BB2F66ABD2719341">
    <w:name w:val="5DFA123C47164C77BB2F66ABD2719341"/>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Pr>
      <w:rFonts w:eastAsia="GungsuhChe"/>
      <w:color w:val="000000" w:themeColor="text1"/>
      <w:szCs w:val="26"/>
      <w:lang w:val="en-US" w:eastAsia="en-US" w:bidi="en-US"/>
    </w:rPr>
  </w:style>
  <w:style w:type="paragraph" w:customStyle="1" w:styleId="E82B4F17EF274D7F937D8BF4DF5A9AF6">
    <w:name w:val="E82B4F17EF274D7F937D8BF4DF5A9AF6"/>
  </w:style>
  <w:style w:type="paragraph" w:customStyle="1" w:styleId="F44DD1F1422D4388843DC84C47EDC0A9">
    <w:name w:val="F44DD1F1422D4388843DC84C47EDC0A9"/>
  </w:style>
  <w:style w:type="paragraph" w:customStyle="1" w:styleId="5AC9F64117F740CA96172068086E348B">
    <w:name w:val="5AC9F64117F740CA96172068086E348B"/>
  </w:style>
  <w:style w:type="paragraph" w:customStyle="1" w:styleId="9BA6D702F5F1482994A642E937535F86">
    <w:name w:val="9BA6D702F5F1482994A642E937535F86"/>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Pr>
      <w:rFonts w:eastAsia="GungsuhChe"/>
      <w:color w:val="000000" w:themeColor="text1"/>
      <w:szCs w:val="26"/>
      <w:lang w:val="en-US" w:eastAsia="en-US" w:bidi="en-US"/>
    </w:rPr>
  </w:style>
  <w:style w:type="paragraph" w:customStyle="1" w:styleId="F0F5E5CD8CE14D398AA2BBCD4CFDC5F8">
    <w:name w:val="F0F5E5CD8CE14D398AA2BBCD4CFDC5F8"/>
  </w:style>
  <w:style w:type="paragraph" w:customStyle="1" w:styleId="B6296D33FB2A4434BFC4AA4D03C9C9C1">
    <w:name w:val="B6296D33FB2A4434BFC4AA4D03C9C9C1"/>
  </w:style>
  <w:style w:type="character" w:styleId="PlaceholderText">
    <w:name w:val="Placeholder Text"/>
    <w:basedOn w:val="DefaultParagraphFont"/>
    <w:uiPriority w:val="99"/>
    <w:semiHidden/>
    <w:rPr>
      <w:color w:val="808080"/>
    </w:rPr>
  </w:style>
  <w:style w:type="paragraph" w:customStyle="1" w:styleId="33B25DCA65AC478EA213254716803403">
    <w:name w:val="33B25DCA65AC478EA213254716803403"/>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Pr>
      <w:rFonts w:eastAsiaTheme="minorHAnsi"/>
      <w:b/>
      <w:i/>
      <w:sz w:val="20"/>
      <w:szCs w:val="24"/>
      <w:lang w:val="en-US" w:eastAsia="en-US" w:bidi="en-US"/>
    </w:rPr>
  </w:style>
  <w:style w:type="paragraph" w:customStyle="1" w:styleId="F5A7BDC8AE3C4624BBAAF78F17B02700">
    <w:name w:val="F5A7BDC8AE3C4624BBAAF78F17B02700"/>
  </w:style>
  <w:style w:type="paragraph" w:customStyle="1" w:styleId="8E9A91B287544DADBE138ABD7621352A">
    <w:name w:val="8E9A91B287544DADBE138ABD76213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2014-09-03T22:02:00Z</dcterms:created>
  <dcterms:modified xsi:type="dcterms:W3CDTF">2017-08-30T11:59:00Z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